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8C73" w14:textId="77777777" w:rsidR="00E311D4" w:rsidRDefault="00E311D4" w:rsidP="00A36673">
      <w:pPr>
        <w:rPr>
          <w:b/>
        </w:rPr>
      </w:pPr>
    </w:p>
    <w:p w14:paraId="3E860D1E" w14:textId="77777777" w:rsidR="00E311D4" w:rsidRDefault="00E311D4" w:rsidP="00A36673">
      <w:pPr>
        <w:rPr>
          <w:b/>
        </w:rPr>
      </w:pPr>
    </w:p>
    <w:p w14:paraId="37B1FC9C" w14:textId="77777777" w:rsidR="00E311D4" w:rsidRDefault="00E311D4" w:rsidP="00A36673">
      <w:pPr>
        <w:rPr>
          <w:b/>
        </w:rPr>
      </w:pPr>
    </w:p>
    <w:p w14:paraId="4234B5CD" w14:textId="77777777" w:rsidR="00E311D4" w:rsidRDefault="00E311D4" w:rsidP="00A36673">
      <w:pPr>
        <w:rPr>
          <w:b/>
        </w:rPr>
      </w:pPr>
    </w:p>
    <w:p w14:paraId="7B2F5E19" w14:textId="77777777" w:rsidR="00E311D4" w:rsidRDefault="00E311D4" w:rsidP="00E311D4">
      <w:pPr>
        <w:ind w:left="720"/>
        <w:rPr>
          <w:b/>
        </w:rPr>
      </w:pPr>
    </w:p>
    <w:p w14:paraId="6339E31C" w14:textId="77777777" w:rsidR="00E311D4" w:rsidRPr="00E311D4" w:rsidRDefault="00E311D4" w:rsidP="00E311D4">
      <w:pPr>
        <w:ind w:left="720"/>
        <w:rPr>
          <w:b/>
          <w:sz w:val="24"/>
          <w:szCs w:val="24"/>
        </w:rPr>
      </w:pPr>
      <w:r w:rsidRPr="00E311D4">
        <w:rPr>
          <w:b/>
          <w:sz w:val="24"/>
          <w:szCs w:val="24"/>
        </w:rPr>
        <w:t>Intervention Record Check</w:t>
      </w:r>
    </w:p>
    <w:p w14:paraId="3ECA9718" w14:textId="77777777" w:rsidR="00ED7FDB" w:rsidRDefault="00ED7FDB" w:rsidP="00491026"/>
    <w:p w14:paraId="7D133919" w14:textId="77777777" w:rsidR="00E311D4" w:rsidRDefault="00E311D4" w:rsidP="00491026">
      <w:pPr>
        <w:sectPr w:rsidR="00E311D4" w:rsidSect="00E311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720" w:left="720" w:header="144" w:footer="720" w:gutter="0"/>
          <w:cols w:space="720"/>
          <w:titlePg/>
          <w:docGrid w:linePitch="360"/>
        </w:sectPr>
      </w:pPr>
    </w:p>
    <w:p w14:paraId="65827BED" w14:textId="77777777" w:rsidR="00E311D4" w:rsidRDefault="004D7715" w:rsidP="00E311D4">
      <w:pPr>
        <w:spacing w:after="160" w:line="252" w:lineRule="auto"/>
        <w:rPr>
          <w:color w:val="000000"/>
        </w:rPr>
      </w:pPr>
      <w:r w:rsidRPr="003A041B">
        <w:rPr>
          <w:rFonts w:cs="Arial"/>
        </w:rPr>
        <w:t xml:space="preserve"> </w:t>
      </w:r>
      <w:r w:rsidR="00E311D4">
        <w:rPr>
          <w:color w:val="000000"/>
        </w:rPr>
        <w:t>Please complete the attached digital IRC form.</w:t>
      </w:r>
    </w:p>
    <w:p w14:paraId="59D91913" w14:textId="77777777" w:rsidR="00E311D4" w:rsidRDefault="00E311D4" w:rsidP="00E311D4">
      <w:pPr>
        <w:spacing w:after="160" w:line="252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If you are adopting through a private adoption agency, please contact the agency for the appropriate form.</w:t>
      </w:r>
    </w:p>
    <w:p w14:paraId="78A3CFE8" w14:textId="77777777" w:rsidR="00E311D4" w:rsidRDefault="00E311D4" w:rsidP="00E311D4">
      <w:pPr>
        <w:spacing w:after="160" w:line="252" w:lineRule="auto"/>
        <w:rPr>
          <w:color w:val="000000"/>
          <w:sz w:val="24"/>
          <w:szCs w:val="24"/>
        </w:rPr>
      </w:pPr>
      <w:r>
        <w:rPr>
          <w:color w:val="1F497D"/>
          <w:sz w:val="24"/>
          <w:szCs w:val="24"/>
        </w:rPr>
        <w:t xml:space="preserve">Note: This form can not be completed on a Mac, </w:t>
      </w:r>
      <w:proofErr w:type="gramStart"/>
      <w:r>
        <w:rPr>
          <w:color w:val="1F497D"/>
          <w:sz w:val="24"/>
          <w:szCs w:val="24"/>
        </w:rPr>
        <w:t>iPhone</w:t>
      </w:r>
      <w:proofErr w:type="gramEnd"/>
      <w:r>
        <w:rPr>
          <w:color w:val="1F497D"/>
          <w:sz w:val="24"/>
          <w:szCs w:val="24"/>
        </w:rPr>
        <w:t xml:space="preserve"> or Chromebook as they are not compatible.</w:t>
      </w:r>
    </w:p>
    <w:p w14:paraId="3F6BE799" w14:textId="77777777" w:rsidR="00E311D4" w:rsidRDefault="00E311D4" w:rsidP="00E311D4">
      <w:pP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You will require </w:t>
      </w:r>
      <w:r>
        <w:rPr>
          <w:b/>
          <w:bCs/>
          <w:color w:val="000000"/>
        </w:rPr>
        <w:t>Adobe Acrobat Reader</w:t>
      </w:r>
      <w:r>
        <w:rPr>
          <w:color w:val="000000"/>
        </w:rPr>
        <w:t xml:space="preserve"> on your device.  Do not print or photograph the digital form and do not forward the form</w:t>
      </w:r>
      <w:r>
        <w:t xml:space="preserve"> through a web link </w:t>
      </w:r>
      <w:proofErr w:type="spellStart"/>
      <w:r>
        <w:t>eg.</w:t>
      </w:r>
      <w:proofErr w:type="spellEnd"/>
      <w:r>
        <w:t xml:space="preserve"> Adobe Acrobat- </w:t>
      </w:r>
      <w:proofErr w:type="spellStart"/>
      <w:r>
        <w:t>message@adobe</w:t>
      </w:r>
      <w:proofErr w:type="spellEnd"/>
      <w:r>
        <w:t xml:space="preserve"> (we are unable to open external web links). </w:t>
      </w:r>
    </w:p>
    <w:p w14:paraId="29A0BD36" w14:textId="77777777" w:rsidR="00E311D4" w:rsidRDefault="00E311D4" w:rsidP="00E311D4">
      <w:pPr>
        <w:spacing w:after="160" w:line="252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Forward your completed form as a PDF attachment along with a</w:t>
      </w:r>
      <w:r>
        <w:rPr>
          <w:b/>
          <w:bCs/>
          <w:sz w:val="24"/>
          <w:szCs w:val="24"/>
        </w:rPr>
        <w:t xml:space="preserve"> readable copy </w:t>
      </w:r>
      <w:r>
        <w:rPr>
          <w:b/>
          <w:bCs/>
          <w:color w:val="000000"/>
          <w:sz w:val="24"/>
          <w:szCs w:val="24"/>
        </w:rPr>
        <w:t>of</w:t>
      </w:r>
      <w:r>
        <w:rPr>
          <w:b/>
          <w:bCs/>
          <w:color w:val="1F497D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two</w:t>
      </w:r>
      <w:r>
        <w:rPr>
          <w:b/>
          <w:bCs/>
          <w:color w:val="000000"/>
          <w:sz w:val="24"/>
          <w:szCs w:val="24"/>
        </w:rPr>
        <w:t xml:space="preserve"> (2) pieces of government issued ID</w:t>
      </w:r>
      <w:r>
        <w:rPr>
          <w:b/>
          <w:bCs/>
          <w:sz w:val="24"/>
          <w:szCs w:val="24"/>
        </w:rPr>
        <w:t xml:space="preserve"> (one must be a photo ID) </w:t>
      </w:r>
      <w:r>
        <w:rPr>
          <w:b/>
          <w:bCs/>
          <w:color w:val="000000"/>
          <w:sz w:val="24"/>
          <w:szCs w:val="24"/>
        </w:rPr>
        <w:t>as a second attachment to:</w:t>
      </w:r>
      <w:r>
        <w:rPr>
          <w:color w:val="000000"/>
          <w:sz w:val="24"/>
          <w:szCs w:val="24"/>
        </w:rPr>
        <w:t xml:space="preserve">            </w:t>
      </w:r>
      <w:hyperlink r:id="rId16" w:tgtFrame="_blank" w:history="1">
        <w:r>
          <w:rPr>
            <w:rStyle w:val="Hyperlink"/>
            <w:b/>
            <w:bCs/>
            <w:sz w:val="24"/>
            <w:szCs w:val="24"/>
          </w:rPr>
          <w:t>CS-IRCrequest@gov.ab.ca</w:t>
        </w:r>
      </w:hyperlink>
      <w:r>
        <w:rPr>
          <w:b/>
          <w:bCs/>
          <w:color w:val="000000"/>
          <w:sz w:val="24"/>
          <w:szCs w:val="24"/>
        </w:rPr>
        <w:t xml:space="preserve"> </w:t>
      </w:r>
    </w:p>
    <w:p w14:paraId="16879849" w14:textId="77777777" w:rsidR="00E311D4" w:rsidRDefault="00E311D4" w:rsidP="00E311D4">
      <w:pPr>
        <w:spacing w:after="160" w:line="252" w:lineRule="auto"/>
        <w:rPr>
          <w:color w:val="000000"/>
        </w:rPr>
      </w:pPr>
      <w:r>
        <w:rPr>
          <w:color w:val="000000"/>
        </w:rPr>
        <w:t>Examples of accepted forms of ID:  driver’s license, AB identification card, Treaty status card, AHC, firearms license, birth certificate, passport.  Do not send a copy of your Social Insurance Number.</w:t>
      </w:r>
    </w:p>
    <w:p w14:paraId="6AE9EFED" w14:textId="77777777" w:rsidR="00E311D4" w:rsidRDefault="00E311D4" w:rsidP="00E311D4">
      <w:pPr>
        <w:spacing w:after="160" w:line="252" w:lineRule="auto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Before submitting your request, please check that you have</w:t>
      </w:r>
      <w:r>
        <w:rPr>
          <w:color w:val="000000"/>
        </w:rPr>
        <w:t>:</w:t>
      </w:r>
    </w:p>
    <w:p w14:paraId="2BA634E9" w14:textId="77777777" w:rsidR="00E311D4" w:rsidRDefault="00E311D4" w:rsidP="00E311D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Entered your </w:t>
      </w:r>
      <w:r>
        <w:rPr>
          <w:rFonts w:eastAsia="Times New Roman"/>
          <w:b/>
          <w:bCs/>
          <w:color w:val="0070C0"/>
        </w:rPr>
        <w:t>personal information</w:t>
      </w:r>
      <w:r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0000"/>
        </w:rPr>
        <w:t>– name, complete address, aliases, children, DOBs, etc.</w:t>
      </w:r>
    </w:p>
    <w:p w14:paraId="22489202" w14:textId="77777777" w:rsidR="00E311D4" w:rsidRDefault="00E311D4" w:rsidP="00E311D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Identified the </w:t>
      </w:r>
      <w:r>
        <w:rPr>
          <w:rFonts w:eastAsia="Times New Roman"/>
          <w:b/>
          <w:bCs/>
          <w:color w:val="0070C0"/>
        </w:rPr>
        <w:t>organization &amp; type of position</w:t>
      </w:r>
      <w:r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0000"/>
        </w:rPr>
        <w:t>you are applying for – even if “Residing with…”</w:t>
      </w:r>
    </w:p>
    <w:p w14:paraId="55161584" w14:textId="77777777" w:rsidR="00E311D4" w:rsidRDefault="00E311D4" w:rsidP="00E311D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Typed your </w:t>
      </w:r>
      <w:r>
        <w:rPr>
          <w:rFonts w:eastAsia="Times New Roman"/>
          <w:b/>
          <w:bCs/>
          <w:color w:val="0070C0"/>
        </w:rPr>
        <w:t>name and date at the bottom of sections 1 &amp; 2</w:t>
      </w:r>
      <w:r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0000"/>
        </w:rPr>
        <w:t>to verify the information provided is correct and to consent to having the check completed (</w:t>
      </w:r>
      <w:r>
        <w:rPr>
          <w:rFonts w:eastAsia="Times New Roman"/>
        </w:rPr>
        <w:t xml:space="preserve">ensure you </w:t>
      </w:r>
      <w:r>
        <w:rPr>
          <w:rFonts w:eastAsia="Times New Roman"/>
          <w:color w:val="000000"/>
        </w:rPr>
        <w:t xml:space="preserve">check the box in front as well).  </w:t>
      </w:r>
    </w:p>
    <w:p w14:paraId="4B444B09" w14:textId="77777777" w:rsidR="00E311D4" w:rsidRDefault="00E311D4" w:rsidP="00E311D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color w:val="000000"/>
        </w:rPr>
        <w:t xml:space="preserve">Ensured that the </w:t>
      </w:r>
      <w:r>
        <w:rPr>
          <w:rFonts w:eastAsia="Times New Roman"/>
          <w:b/>
          <w:bCs/>
          <w:color w:val="0070C0"/>
        </w:rPr>
        <w:t xml:space="preserve">completed IRC form is attached as a PDF – </w:t>
      </w:r>
      <w:r>
        <w:rPr>
          <w:rFonts w:eastAsia="Times New Roman"/>
          <w:b/>
          <w:bCs/>
          <w:color w:val="000000"/>
          <w:sz w:val="24"/>
          <w:szCs w:val="24"/>
        </w:rPr>
        <w:t>No pictures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, </w:t>
      </w:r>
      <w:proofErr w:type="gramStart"/>
      <w:r>
        <w:rPr>
          <w:rFonts w:eastAsia="Times New Roman"/>
          <w:b/>
          <w:bCs/>
          <w:sz w:val="24"/>
          <w:szCs w:val="24"/>
        </w:rPr>
        <w:t>apps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or web links please.</w:t>
      </w:r>
    </w:p>
    <w:p w14:paraId="15FF6932" w14:textId="77777777" w:rsidR="00E311D4" w:rsidRDefault="00E311D4" w:rsidP="00E311D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Attached the </w:t>
      </w:r>
      <w:r>
        <w:rPr>
          <w:rFonts w:eastAsia="Times New Roman"/>
          <w:b/>
          <w:bCs/>
          <w:color w:val="0070C0"/>
        </w:rPr>
        <w:t>copies of your ID</w:t>
      </w:r>
    </w:p>
    <w:p w14:paraId="02735D3D" w14:textId="77777777" w:rsidR="00E311D4" w:rsidRDefault="00E311D4" w:rsidP="00E311D4">
      <w:pPr>
        <w:spacing w:after="160" w:line="252" w:lineRule="auto"/>
        <w:ind w:left="720"/>
        <w:contextualSpacing/>
        <w:rPr>
          <w:color w:val="000000"/>
        </w:rPr>
      </w:pPr>
      <w:r>
        <w:rPr>
          <w:color w:val="000000"/>
        </w:rPr>
        <w:t> </w:t>
      </w:r>
    </w:p>
    <w:p w14:paraId="1ECC97DF" w14:textId="77777777" w:rsidR="00E311D4" w:rsidRDefault="00E311D4" w:rsidP="00E311D4">
      <w:pPr>
        <w:spacing w:after="160" w:line="252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Processing times take up to </w:t>
      </w:r>
      <w:r w:rsidR="00FE67E1">
        <w:rPr>
          <w:b/>
          <w:bCs/>
          <w:color w:val="002060"/>
          <w:u w:val="single"/>
        </w:rPr>
        <w:t>45</w:t>
      </w:r>
      <w:r>
        <w:rPr>
          <w:b/>
          <w:bCs/>
          <w:color w:val="002060"/>
          <w:u w:val="single"/>
        </w:rPr>
        <w:t xml:space="preserve"> business </w:t>
      </w:r>
      <w:r>
        <w:rPr>
          <w:b/>
          <w:bCs/>
          <w:color w:val="002060"/>
        </w:rPr>
        <w:t>days and depend on the volume of requests received.</w:t>
      </w:r>
    </w:p>
    <w:p w14:paraId="29EB0E06" w14:textId="77777777" w:rsidR="00E311D4" w:rsidRDefault="00E311D4" w:rsidP="00E311D4">
      <w:pPr>
        <w:spacing w:after="160" w:line="252" w:lineRule="auto"/>
        <w:rPr>
          <w:color w:val="000000"/>
        </w:rPr>
      </w:pPr>
      <w:r>
        <w:rPr>
          <w:b/>
          <w:bCs/>
          <w:color w:val="002060"/>
        </w:rPr>
        <w:t xml:space="preserve">Please note – incomplete requests will be returned for correction and create further delays in processing. </w:t>
      </w:r>
    </w:p>
    <w:p w14:paraId="3985B5A7" w14:textId="77777777" w:rsidR="00E311D4" w:rsidRPr="00E241DD" w:rsidRDefault="00E311D4" w:rsidP="00E311D4">
      <w:pPr>
        <w:rPr>
          <w:rFonts w:cs="Arial"/>
        </w:rPr>
      </w:pPr>
      <w:r>
        <w:rPr>
          <w:rFonts w:cs="Arial"/>
          <w:sz w:val="23"/>
          <w:szCs w:val="23"/>
        </w:rPr>
        <w:t>If you have</w:t>
      </w:r>
      <w:r w:rsidRPr="00E241DD">
        <w:rPr>
          <w:rFonts w:cs="Arial"/>
          <w:sz w:val="23"/>
          <w:szCs w:val="23"/>
        </w:rPr>
        <w:t xml:space="preserve"> any questions or if you receive a positive check you were not expecting, you can email your questions to the centralized IRC email</w:t>
      </w:r>
      <w:r>
        <w:rPr>
          <w:rFonts w:cs="Arial"/>
          <w:sz w:val="23"/>
          <w:szCs w:val="23"/>
        </w:rPr>
        <w:t xml:space="preserve"> </w:t>
      </w:r>
      <w:hyperlink r:id="rId17" w:tgtFrame="_blank" w:history="1">
        <w:r>
          <w:rPr>
            <w:rStyle w:val="Hyperlink"/>
            <w:b/>
            <w:bCs/>
            <w:sz w:val="24"/>
            <w:szCs w:val="24"/>
          </w:rPr>
          <w:t>CS-IRCrequest@gov.ab.ca</w:t>
        </w:r>
      </w:hyperlink>
      <w:r w:rsidRPr="00E241DD">
        <w:rPr>
          <w:rFonts w:cs="Arial"/>
          <w:sz w:val="23"/>
          <w:szCs w:val="23"/>
        </w:rPr>
        <w:t>; it will be monitored and answered by email or telephone call, if requested.</w:t>
      </w:r>
    </w:p>
    <w:p w14:paraId="5996875B" w14:textId="77777777" w:rsidR="00E311D4" w:rsidRPr="00E241DD" w:rsidRDefault="00E311D4" w:rsidP="00E311D4">
      <w:pPr>
        <w:jc w:val="both"/>
        <w:rPr>
          <w:rFonts w:cs="Arial"/>
        </w:rPr>
      </w:pPr>
    </w:p>
    <w:p w14:paraId="7ED39708" w14:textId="77777777" w:rsidR="00E311D4" w:rsidRPr="00E241DD" w:rsidRDefault="00E311D4" w:rsidP="00E311D4">
      <w:pPr>
        <w:jc w:val="both"/>
        <w:rPr>
          <w:rFonts w:cs="Arial"/>
        </w:rPr>
      </w:pPr>
      <w:r w:rsidRPr="00E241DD">
        <w:rPr>
          <w:rFonts w:cs="Arial"/>
        </w:rPr>
        <w:t>Sincerely,</w:t>
      </w:r>
    </w:p>
    <w:p w14:paraId="1655FA1B" w14:textId="77777777" w:rsidR="00E311D4" w:rsidRPr="00E241DD" w:rsidRDefault="00E311D4" w:rsidP="00E311D4">
      <w:pPr>
        <w:jc w:val="both"/>
        <w:rPr>
          <w:rFonts w:cs="Arial"/>
        </w:rPr>
      </w:pPr>
    </w:p>
    <w:p w14:paraId="7B689C5F" w14:textId="77777777" w:rsidR="00E311D4" w:rsidRPr="002262EC" w:rsidRDefault="00E311D4" w:rsidP="00E311D4">
      <w:pPr>
        <w:jc w:val="both"/>
        <w:rPr>
          <w:rFonts w:cs="Arial"/>
        </w:rPr>
      </w:pPr>
      <w:r>
        <w:rPr>
          <w:rFonts w:cs="Arial"/>
        </w:rPr>
        <w:t>Children Services - Leduc Office</w:t>
      </w:r>
    </w:p>
    <w:p w14:paraId="7743DC0C" w14:textId="77777777" w:rsidR="008E7429" w:rsidRPr="003A041B" w:rsidRDefault="008E7429" w:rsidP="000674BA">
      <w:pPr>
        <w:rPr>
          <w:rFonts w:cs="Arial"/>
        </w:rPr>
      </w:pPr>
    </w:p>
    <w:sectPr w:rsidR="008E7429" w:rsidRPr="003A041B" w:rsidSect="00FF4EA8">
      <w:headerReference w:type="default" r:id="rId18"/>
      <w:footerReference w:type="default" r:id="rId19"/>
      <w:type w:val="continuous"/>
      <w:pgSz w:w="12240" w:h="15840" w:code="1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D296" w14:textId="77777777" w:rsidR="00304659" w:rsidRDefault="00304659">
      <w:r>
        <w:separator/>
      </w:r>
    </w:p>
  </w:endnote>
  <w:endnote w:type="continuationSeparator" w:id="0">
    <w:p w14:paraId="7F0D13B3" w14:textId="77777777" w:rsidR="00304659" w:rsidRDefault="003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1A87" w14:textId="77777777" w:rsidR="00FE67E1" w:rsidRDefault="00FE6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1E1" w14:textId="77777777" w:rsidR="00B03C1F" w:rsidRPr="00B03C1F" w:rsidRDefault="000674BA" w:rsidP="00B03C1F">
    <w:pPr>
      <w:pStyle w:val="Footer"/>
      <w:jc w:val="right"/>
      <w:rPr>
        <w:sz w:val="16"/>
      </w:rPr>
    </w:pPr>
    <w:r>
      <w:rPr>
        <w:b/>
        <w:bCs/>
        <w:noProof/>
        <w:sz w:val="16"/>
        <w:szCs w:val="24"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AA69174" wp14:editId="63270334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9b7747298b7d6878671c125a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6E3A0" w14:textId="77777777" w:rsidR="000674BA" w:rsidRPr="000674BA" w:rsidRDefault="000674BA" w:rsidP="000674BA">
                          <w:pPr>
                            <w:rPr>
                              <w:color w:val="000000"/>
                            </w:rPr>
                          </w:pPr>
                          <w:r w:rsidRPr="000674BA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69174" id="_x0000_t202" coordsize="21600,21600" o:spt="202" path="m,l,21600r21600,l21600,xe">
              <v:stroke joinstyle="miter"/>
              <v:path gradientshapeok="t" o:connecttype="rect"/>
            </v:shapetype>
            <v:shape id="MSIPCM9b7747298b7d6878671c125a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6A6E3A0" w14:textId="77777777" w:rsidR="000674BA" w:rsidRPr="000674BA" w:rsidRDefault="000674BA" w:rsidP="000674BA">
                    <w:pPr>
                      <w:rPr>
                        <w:color w:val="000000"/>
                      </w:rPr>
                    </w:pPr>
                    <w:r w:rsidRPr="000674BA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C1F" w:rsidRPr="00ED7FDB">
      <w:rPr>
        <w:b/>
        <w:bCs/>
        <w:sz w:val="16"/>
        <w:szCs w:val="24"/>
      </w:rPr>
      <w:fldChar w:fldCharType="begin"/>
    </w:r>
    <w:r w:rsidR="00B03C1F" w:rsidRPr="00ED7FDB">
      <w:rPr>
        <w:b/>
        <w:bCs/>
        <w:sz w:val="16"/>
      </w:rPr>
      <w:instrText xml:space="preserve"> PAGE </w:instrText>
    </w:r>
    <w:r w:rsidR="00B03C1F" w:rsidRPr="00ED7FDB">
      <w:rPr>
        <w:b/>
        <w:bCs/>
        <w:sz w:val="16"/>
        <w:szCs w:val="24"/>
      </w:rPr>
      <w:fldChar w:fldCharType="separate"/>
    </w:r>
    <w:r w:rsidR="00714FC2">
      <w:rPr>
        <w:b/>
        <w:bCs/>
        <w:noProof/>
        <w:sz w:val="16"/>
      </w:rPr>
      <w:t>2</w:t>
    </w:r>
    <w:r w:rsidR="00B03C1F" w:rsidRPr="00ED7FDB">
      <w:rPr>
        <w:b/>
        <w:bCs/>
        <w:sz w:val="16"/>
        <w:szCs w:val="24"/>
      </w:rPr>
      <w:fldChar w:fldCharType="end"/>
    </w:r>
    <w:r w:rsidR="00B03C1F" w:rsidRPr="00ED7FDB">
      <w:rPr>
        <w:sz w:val="16"/>
      </w:rPr>
      <w:t xml:space="preserve"> </w:t>
    </w:r>
    <w:r w:rsidR="00B03C1F">
      <w:rPr>
        <w:sz w:val="16"/>
      </w:rPr>
      <w:t>/</w:t>
    </w:r>
    <w:r w:rsidR="00B03C1F" w:rsidRPr="00ED7FDB">
      <w:rPr>
        <w:sz w:val="16"/>
      </w:rPr>
      <w:t xml:space="preserve"> </w:t>
    </w:r>
    <w:r w:rsidR="00B03C1F" w:rsidRPr="00ED7FDB">
      <w:rPr>
        <w:b/>
        <w:bCs/>
        <w:sz w:val="16"/>
        <w:szCs w:val="24"/>
      </w:rPr>
      <w:fldChar w:fldCharType="begin"/>
    </w:r>
    <w:r w:rsidR="00B03C1F" w:rsidRPr="00ED7FDB">
      <w:rPr>
        <w:b/>
        <w:bCs/>
        <w:sz w:val="16"/>
      </w:rPr>
      <w:instrText xml:space="preserve"> NUMPAGES  </w:instrText>
    </w:r>
    <w:r w:rsidR="00B03C1F" w:rsidRPr="00ED7FDB">
      <w:rPr>
        <w:b/>
        <w:bCs/>
        <w:sz w:val="16"/>
        <w:szCs w:val="24"/>
      </w:rPr>
      <w:fldChar w:fldCharType="separate"/>
    </w:r>
    <w:r>
      <w:rPr>
        <w:b/>
        <w:bCs/>
        <w:noProof/>
        <w:sz w:val="16"/>
      </w:rPr>
      <w:t>1</w:t>
    </w:r>
    <w:r w:rsidR="00B03C1F" w:rsidRPr="00ED7FDB">
      <w:rPr>
        <w:b/>
        <w:bCs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369D" w14:textId="77777777" w:rsidR="00ED7FDB" w:rsidRPr="00ED7FDB" w:rsidRDefault="000674BA" w:rsidP="00ED7FDB">
    <w:pPr>
      <w:pStyle w:val="Foot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53844A00" wp14:editId="1517B1C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da554bbb804e6b168e8c1e6b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2ACB5" w14:textId="77777777" w:rsidR="000674BA" w:rsidRPr="000674BA" w:rsidRDefault="000674BA" w:rsidP="000674BA">
                          <w:pPr>
                            <w:rPr>
                              <w:color w:val="000000"/>
                            </w:rPr>
                          </w:pPr>
                          <w:r w:rsidRPr="000674BA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44A00" id="_x0000_t202" coordsize="21600,21600" o:spt="202" path="m,l,21600r21600,l21600,xe">
              <v:stroke joinstyle="miter"/>
              <v:path gradientshapeok="t" o:connecttype="rect"/>
            </v:shapetype>
            <v:shape id="MSIPCMda554bbb804e6b168e8c1e6b" o:spid="_x0000_s1028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" o:allowincell="f" filled="f" stroked="f" strokeweight=".5pt">
              <v:textbox inset="20pt,0,,0">
                <w:txbxContent>
                  <w:p w14:paraId="0AB2ACB5" w14:textId="77777777" w:rsidR="000674BA" w:rsidRPr="000674BA" w:rsidRDefault="000674BA" w:rsidP="000674BA">
                    <w:pPr>
                      <w:rPr>
                        <w:color w:val="000000"/>
                      </w:rPr>
                    </w:pPr>
                    <w:r w:rsidRPr="000674BA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35D" w14:textId="77777777" w:rsidR="00714FC2" w:rsidRPr="00B03C1F" w:rsidRDefault="000674BA" w:rsidP="00B03C1F">
    <w:pPr>
      <w:pStyle w:val="Footer"/>
      <w:jc w:val="right"/>
      <w:rPr>
        <w:sz w:val="16"/>
      </w:rPr>
    </w:pPr>
    <w:r>
      <w:rPr>
        <w:b/>
        <w:bCs/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490CCA1B" wp14:editId="0AB25656">
              <wp:simplePos x="0" y="0"/>
              <wp:positionH relativeFrom="page">
                <wp:posOffset>0</wp:posOffset>
              </wp:positionH>
              <wp:positionV relativeFrom="page">
                <wp:posOffset>9594453</wp:posOffset>
              </wp:positionV>
              <wp:extent cx="7772400" cy="273050"/>
              <wp:effectExtent l="0" t="0" r="0" b="12700"/>
              <wp:wrapNone/>
              <wp:docPr id="5" name="MSIPCM839d404d96f280816a32b439" descr="{&quot;HashCode&quot;:-1542678785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5C0B1" w14:textId="77777777" w:rsidR="000674BA" w:rsidRPr="000674BA" w:rsidRDefault="000674BA" w:rsidP="000674BA">
                          <w:pPr>
                            <w:rPr>
                              <w:color w:val="000000"/>
                            </w:rPr>
                          </w:pPr>
                          <w:r w:rsidRPr="000674BA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CCA1B" id="_x0000_t202" coordsize="21600,21600" o:spt="202" path="m,l,21600r21600,l21600,xe">
              <v:stroke joinstyle="miter"/>
              <v:path gradientshapeok="t" o:connecttype="rect"/>
            </v:shapetype>
            <v:shape id="MSIPCM839d404d96f280816a32b439" o:spid="_x0000_s1029" type="#_x0000_t202" alt="{&quot;HashCode&quot;:-1542678785,&quot;Height&quot;:792.0,&quot;Width&quot;:612.0,&quot;Placement&quot;:&quot;Footer&quot;,&quot;Index&quot;:&quot;Primary&quot;,&quot;Section&quot;:2,&quot;Top&quot;:0.0,&quot;Left&quot;:0.0}" style="position:absolute;left:0;text-align:left;margin-left:0;margin-top:755.45pt;width:612pt;height:21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" o:allowincell="f" filled="f" stroked="f" strokeweight=".5pt">
              <v:textbox inset="20pt,0,,0">
                <w:txbxContent>
                  <w:p w14:paraId="0785C0B1" w14:textId="77777777" w:rsidR="000674BA" w:rsidRPr="000674BA" w:rsidRDefault="000674BA" w:rsidP="000674BA">
                    <w:pPr>
                      <w:rPr>
                        <w:color w:val="000000"/>
                      </w:rPr>
                    </w:pPr>
                    <w:r w:rsidRPr="000674BA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4FC2" w:rsidRPr="00ED7FDB">
      <w:rPr>
        <w:b/>
        <w:bCs/>
        <w:sz w:val="16"/>
        <w:szCs w:val="24"/>
      </w:rPr>
      <w:fldChar w:fldCharType="begin"/>
    </w:r>
    <w:r w:rsidR="00714FC2" w:rsidRPr="00ED7FDB">
      <w:rPr>
        <w:b/>
        <w:bCs/>
        <w:sz w:val="16"/>
      </w:rPr>
      <w:instrText xml:space="preserve"> PAGE </w:instrText>
    </w:r>
    <w:r w:rsidR="00714FC2" w:rsidRPr="00ED7FDB">
      <w:rPr>
        <w:b/>
        <w:bCs/>
        <w:sz w:val="16"/>
        <w:szCs w:val="24"/>
      </w:rPr>
      <w:fldChar w:fldCharType="separate"/>
    </w:r>
    <w:r w:rsidR="00E311D4">
      <w:rPr>
        <w:b/>
        <w:bCs/>
        <w:noProof/>
        <w:sz w:val="16"/>
      </w:rPr>
      <w:t>2</w:t>
    </w:r>
    <w:r w:rsidR="00714FC2" w:rsidRPr="00ED7FDB">
      <w:rPr>
        <w:b/>
        <w:bCs/>
        <w:sz w:val="16"/>
        <w:szCs w:val="24"/>
      </w:rPr>
      <w:fldChar w:fldCharType="end"/>
    </w:r>
    <w:r w:rsidR="00714FC2" w:rsidRPr="00ED7FDB">
      <w:rPr>
        <w:sz w:val="16"/>
      </w:rPr>
      <w:t xml:space="preserve"> </w:t>
    </w:r>
    <w:r w:rsidR="00714FC2">
      <w:rPr>
        <w:sz w:val="16"/>
      </w:rPr>
      <w:t>/</w:t>
    </w:r>
    <w:r w:rsidR="00714FC2" w:rsidRPr="00ED7FDB">
      <w:rPr>
        <w:sz w:val="16"/>
      </w:rPr>
      <w:t xml:space="preserve"> </w:t>
    </w:r>
    <w:r w:rsidR="00714FC2" w:rsidRPr="00ED7FDB">
      <w:rPr>
        <w:b/>
        <w:bCs/>
        <w:sz w:val="16"/>
        <w:szCs w:val="24"/>
      </w:rPr>
      <w:fldChar w:fldCharType="begin"/>
    </w:r>
    <w:r w:rsidR="00714FC2" w:rsidRPr="00ED7FDB">
      <w:rPr>
        <w:b/>
        <w:bCs/>
        <w:sz w:val="16"/>
      </w:rPr>
      <w:instrText xml:space="preserve"> NUMPAGES  </w:instrText>
    </w:r>
    <w:r w:rsidR="00714FC2" w:rsidRPr="00ED7FDB">
      <w:rPr>
        <w:b/>
        <w:bCs/>
        <w:sz w:val="16"/>
        <w:szCs w:val="24"/>
      </w:rPr>
      <w:fldChar w:fldCharType="separate"/>
    </w:r>
    <w:r w:rsidR="00E311D4">
      <w:rPr>
        <w:b/>
        <w:bCs/>
        <w:noProof/>
        <w:sz w:val="16"/>
      </w:rPr>
      <w:t>2</w:t>
    </w:r>
    <w:r w:rsidR="00714FC2" w:rsidRPr="00ED7FDB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4EA5" w14:textId="77777777" w:rsidR="00304659" w:rsidRDefault="00304659">
      <w:r>
        <w:separator/>
      </w:r>
    </w:p>
  </w:footnote>
  <w:footnote w:type="continuationSeparator" w:id="0">
    <w:p w14:paraId="6446BCEC" w14:textId="77777777" w:rsidR="00304659" w:rsidRDefault="003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95B7" w14:textId="77777777" w:rsidR="00FE67E1" w:rsidRDefault="00FE6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33C4" w14:textId="77777777" w:rsidR="00001ABE" w:rsidRDefault="00001ABE">
    <w:pPr>
      <w:pStyle w:val="Header"/>
    </w:pPr>
  </w:p>
  <w:p w14:paraId="34ABD027" w14:textId="77777777" w:rsidR="00001ABE" w:rsidRDefault="00001ABE">
    <w:pPr>
      <w:pStyle w:val="Header"/>
    </w:pPr>
  </w:p>
  <w:p w14:paraId="3E5D3BDD" w14:textId="77777777" w:rsidR="00001ABE" w:rsidRDefault="00001ABE">
    <w:pPr>
      <w:pStyle w:val="Header"/>
    </w:pPr>
  </w:p>
  <w:p w14:paraId="19CE6301" w14:textId="77777777" w:rsidR="00001ABE" w:rsidRDefault="00001ABE">
    <w:pPr>
      <w:pStyle w:val="Header"/>
    </w:pPr>
  </w:p>
  <w:p w14:paraId="1DB8EF6A" w14:textId="77777777" w:rsidR="00001ABE" w:rsidRDefault="00001ABE">
    <w:pPr>
      <w:pStyle w:val="Header"/>
    </w:pPr>
  </w:p>
  <w:p w14:paraId="5AC56503" w14:textId="77777777" w:rsidR="00001ABE" w:rsidRDefault="00001ABE" w:rsidP="00A36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0069" w14:textId="77777777" w:rsidR="00001ABE" w:rsidRDefault="00001ABE">
    <w:pPr>
      <w:pStyle w:val="Header"/>
    </w:pPr>
  </w:p>
  <w:p w14:paraId="63D594EF" w14:textId="77777777" w:rsidR="00001ABE" w:rsidRDefault="00001ABE">
    <w:pPr>
      <w:pStyle w:val="Header"/>
    </w:pPr>
  </w:p>
  <w:p w14:paraId="13BF7808" w14:textId="77777777" w:rsidR="00001ABE" w:rsidRDefault="00BA3F98" w:rsidP="004B6CB6">
    <w:pPr>
      <w:pStyle w:val="Header"/>
      <w:tabs>
        <w:tab w:val="clear" w:pos="4320"/>
        <w:tab w:val="clear" w:pos="8640"/>
        <w:tab w:val="left" w:pos="6645"/>
      </w:tabs>
    </w:pPr>
    <w:r>
      <w:rPr>
        <w:noProof/>
      </w:rPr>
      <w:drawing>
        <wp:anchor distT="0" distB="0" distL="114300" distR="114300" simplePos="0" relativeHeight="251668992" behindDoc="0" locked="0" layoutInCell="1" allowOverlap="1" wp14:anchorId="6AB2C9AA" wp14:editId="67EF6E8C">
          <wp:simplePos x="0" y="0"/>
          <wp:positionH relativeFrom="column">
            <wp:posOffset>0</wp:posOffset>
          </wp:positionH>
          <wp:positionV relativeFrom="paragraph">
            <wp:posOffset>60960</wp:posOffset>
          </wp:positionV>
          <wp:extent cx="2697480" cy="36576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-CS 2Color RGB for letterhead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B6CB6">
      <w:tab/>
    </w:r>
  </w:p>
  <w:p w14:paraId="336C9144" w14:textId="77777777" w:rsidR="00001ABE" w:rsidRDefault="00BA3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70F15C" wp14:editId="72E843F7">
              <wp:simplePos x="0" y="0"/>
              <wp:positionH relativeFrom="column">
                <wp:posOffset>4248150</wp:posOffset>
              </wp:positionH>
              <wp:positionV relativeFrom="paragraph">
                <wp:posOffset>65405</wp:posOffset>
              </wp:positionV>
              <wp:extent cx="2171700" cy="128651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1B9A9" w14:textId="77777777" w:rsidR="00491026" w:rsidRPr="00F14C9C" w:rsidRDefault="00A71599" w:rsidP="00F14C9C">
                          <w:pPr>
                            <w:spacing w:line="240" w:lineRule="exac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Edmonton</w:t>
                          </w:r>
                          <w:r w:rsidR="00AE2E6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Region</w:t>
                          </w:r>
                        </w:p>
                        <w:p w14:paraId="019C5B7F" w14:textId="77777777" w:rsidR="00AE2E6C" w:rsidRPr="006E2E35" w:rsidRDefault="00E231C6" w:rsidP="00491026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Leduc Neighbourhood Centre</w:t>
                          </w:r>
                          <w:r w:rsidR="00251B33"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="00BA3F9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204, 4809-43 </w:t>
                          </w:r>
                          <w:proofErr w:type="gramStart"/>
                          <w:r w:rsidR="00BA3F98">
                            <w:rPr>
                              <w:rFonts w:cs="Arial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="00BA3F9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Avenue</w:t>
                          </w:r>
                        </w:p>
                        <w:p w14:paraId="666EB51B" w14:textId="77777777" w:rsidR="00491026" w:rsidRPr="006E2E35" w:rsidRDefault="00E231C6" w:rsidP="00491026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Leduc</w:t>
                          </w:r>
                          <w:r w:rsidR="00491026" w:rsidRPr="006E2E3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="00491026" w:rsidRPr="006E2E3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Alberta </w:t>
                          </w:r>
                          <w:r w:rsidR="00BA3F9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T</w:t>
                          </w:r>
                          <w:proofErr w:type="gramEnd"/>
                          <w:r w:rsidR="00BA3F98">
                            <w:rPr>
                              <w:rFonts w:cs="Arial"/>
                              <w:sz w:val="18"/>
                              <w:szCs w:val="18"/>
                            </w:rPr>
                            <w:t>9E 8J6</w:t>
                          </w:r>
                        </w:p>
                        <w:p w14:paraId="4026BFD3" w14:textId="77777777" w:rsidR="00491026" w:rsidRPr="006E2E35" w:rsidRDefault="00AE2E6C" w:rsidP="00491026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Telephone 780-</w:t>
                          </w:r>
                          <w:r w:rsidR="00856199">
                            <w:rPr>
                              <w:rFonts w:cs="Arial"/>
                              <w:sz w:val="18"/>
                              <w:szCs w:val="18"/>
                            </w:rPr>
                            <w:t>986-7869</w:t>
                          </w:r>
                        </w:p>
                        <w:p w14:paraId="2999DFFD" w14:textId="77777777" w:rsidR="00491026" w:rsidRPr="006E2E35" w:rsidRDefault="00AE2E6C" w:rsidP="00491026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Fax 780-</w:t>
                          </w:r>
                          <w:r w:rsidR="00856199">
                            <w:rPr>
                              <w:rFonts w:cs="Arial"/>
                              <w:sz w:val="18"/>
                              <w:szCs w:val="18"/>
                            </w:rPr>
                            <w:t>986-5021</w:t>
                          </w:r>
                        </w:p>
                        <w:p w14:paraId="0F32BAB0" w14:textId="77777777" w:rsidR="00491026" w:rsidRPr="006E2E35" w:rsidRDefault="00491026" w:rsidP="00491026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E2E35">
                            <w:rPr>
                              <w:rFonts w:cs="Arial"/>
                              <w:sz w:val="18"/>
                              <w:szCs w:val="18"/>
                            </w:rPr>
                            <w:t>Government Rite Line 310-0000</w:t>
                          </w:r>
                        </w:p>
                        <w:p w14:paraId="2830BA3F" w14:textId="77777777" w:rsidR="00001ABE" w:rsidRPr="00F14C9C" w:rsidRDefault="00001ABE" w:rsidP="00491026">
                          <w:pPr>
                            <w:spacing w:line="240" w:lineRule="exac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0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5pt;margin-top:5.15pt;width:171pt;height:101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" filled="f" stroked="f">
              <v:textbox inset="0,0,0,0">
                <w:txbxContent>
                  <w:p w14:paraId="2FE1B9A9" w14:textId="77777777" w:rsidR="00491026" w:rsidRPr="00F14C9C" w:rsidRDefault="00A71599" w:rsidP="00F14C9C">
                    <w:pPr>
                      <w:spacing w:line="240" w:lineRule="exac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Edmonton</w:t>
                    </w:r>
                    <w:r w:rsidR="00AE2E6C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Region</w:t>
                    </w:r>
                  </w:p>
                  <w:p w14:paraId="019C5B7F" w14:textId="77777777" w:rsidR="00AE2E6C" w:rsidRPr="006E2E35" w:rsidRDefault="00E231C6" w:rsidP="00491026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Leduc Neighbourhood Centre</w:t>
                    </w:r>
                    <w:r w:rsidR="00251B33"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="00BA3F98">
                      <w:rPr>
                        <w:rFonts w:cs="Arial"/>
                        <w:sz w:val="18"/>
                        <w:szCs w:val="18"/>
                      </w:rPr>
                      <w:t xml:space="preserve">204, 4809-43 </w:t>
                    </w:r>
                    <w:proofErr w:type="gramStart"/>
                    <w:r w:rsidR="00BA3F98">
                      <w:rPr>
                        <w:rFonts w:cs="Arial"/>
                        <w:sz w:val="18"/>
                        <w:szCs w:val="18"/>
                      </w:rPr>
                      <w:t>A</w:t>
                    </w:r>
                    <w:proofErr w:type="gramEnd"/>
                    <w:r w:rsidR="00BA3F98">
                      <w:rPr>
                        <w:rFonts w:cs="Arial"/>
                        <w:sz w:val="18"/>
                        <w:szCs w:val="18"/>
                      </w:rPr>
                      <w:t xml:space="preserve"> Avenue</w:t>
                    </w:r>
                  </w:p>
                  <w:p w14:paraId="666EB51B" w14:textId="77777777" w:rsidR="00491026" w:rsidRPr="006E2E35" w:rsidRDefault="00E231C6" w:rsidP="00491026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Leduc</w:t>
                    </w:r>
                    <w:r w:rsidR="00491026" w:rsidRPr="006E2E35">
                      <w:rPr>
                        <w:rFonts w:cs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="00491026" w:rsidRPr="006E2E35">
                      <w:rPr>
                        <w:rFonts w:cs="Arial"/>
                        <w:sz w:val="18"/>
                        <w:szCs w:val="18"/>
                      </w:rPr>
                      <w:t xml:space="preserve">Alberta </w:t>
                    </w:r>
                    <w:r w:rsidR="00BA3F98">
                      <w:rPr>
                        <w:rFonts w:cs="Arial"/>
                        <w:sz w:val="18"/>
                        <w:szCs w:val="18"/>
                      </w:rPr>
                      <w:t xml:space="preserve"> T</w:t>
                    </w:r>
                    <w:proofErr w:type="gramEnd"/>
                    <w:r w:rsidR="00BA3F98">
                      <w:rPr>
                        <w:rFonts w:cs="Arial"/>
                        <w:sz w:val="18"/>
                        <w:szCs w:val="18"/>
                      </w:rPr>
                      <w:t>9E 8J6</w:t>
                    </w:r>
                  </w:p>
                  <w:p w14:paraId="4026BFD3" w14:textId="77777777" w:rsidR="00491026" w:rsidRPr="006E2E35" w:rsidRDefault="00AE2E6C" w:rsidP="00491026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Telephone 780-</w:t>
                    </w:r>
                    <w:r w:rsidR="00856199">
                      <w:rPr>
                        <w:rFonts w:cs="Arial"/>
                        <w:sz w:val="18"/>
                        <w:szCs w:val="18"/>
                      </w:rPr>
                      <w:t>986-7869</w:t>
                    </w:r>
                  </w:p>
                  <w:p w14:paraId="2999DFFD" w14:textId="77777777" w:rsidR="00491026" w:rsidRPr="006E2E35" w:rsidRDefault="00AE2E6C" w:rsidP="00491026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Fax 780-</w:t>
                    </w:r>
                    <w:r w:rsidR="00856199">
                      <w:rPr>
                        <w:rFonts w:cs="Arial"/>
                        <w:sz w:val="18"/>
                        <w:szCs w:val="18"/>
                      </w:rPr>
                      <w:t>986-5021</w:t>
                    </w:r>
                  </w:p>
                  <w:p w14:paraId="0F32BAB0" w14:textId="77777777" w:rsidR="00491026" w:rsidRPr="006E2E35" w:rsidRDefault="00491026" w:rsidP="00491026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6E2E35">
                      <w:rPr>
                        <w:rFonts w:cs="Arial"/>
                        <w:sz w:val="18"/>
                        <w:szCs w:val="18"/>
                      </w:rPr>
                      <w:t>Government Rite Line 310-0000</w:t>
                    </w:r>
                  </w:p>
                  <w:p w14:paraId="2830BA3F" w14:textId="77777777" w:rsidR="00001ABE" w:rsidRPr="00F14C9C" w:rsidRDefault="00001ABE" w:rsidP="00491026">
                    <w:pPr>
                      <w:spacing w:line="240" w:lineRule="exac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0DA6AE" w14:textId="77777777" w:rsidR="00001ABE" w:rsidRDefault="00001ABE" w:rsidP="00F14C9C">
    <w:pPr>
      <w:pStyle w:val="Header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CA28" w14:textId="77777777" w:rsidR="00FF4EA8" w:rsidRDefault="00FF4EA8">
    <w:pPr>
      <w:pStyle w:val="Header"/>
    </w:pPr>
  </w:p>
  <w:p w14:paraId="417226E4" w14:textId="77777777" w:rsidR="00FF4EA8" w:rsidRDefault="00FF4EA8">
    <w:pPr>
      <w:pStyle w:val="Header"/>
    </w:pPr>
  </w:p>
  <w:p w14:paraId="534AC1CF" w14:textId="77777777" w:rsidR="00FF4EA8" w:rsidRDefault="00FF4EA8">
    <w:pPr>
      <w:pStyle w:val="Header"/>
    </w:pPr>
  </w:p>
  <w:p w14:paraId="75F9F8E3" w14:textId="77777777" w:rsidR="00FF4EA8" w:rsidRDefault="00FF4EA8">
    <w:pPr>
      <w:pStyle w:val="Header"/>
    </w:pPr>
  </w:p>
  <w:p w14:paraId="11CE22BD" w14:textId="77777777" w:rsidR="00FF4EA8" w:rsidRDefault="00FF4EA8">
    <w:pPr>
      <w:pStyle w:val="Header"/>
    </w:pPr>
  </w:p>
  <w:p w14:paraId="2C177352" w14:textId="77777777" w:rsidR="00FF4EA8" w:rsidRDefault="00FF4EA8" w:rsidP="00A3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64D5"/>
    <w:multiLevelType w:val="multilevel"/>
    <w:tmpl w:val="3B92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132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00aa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BA"/>
    <w:rsid w:val="0000008C"/>
    <w:rsid w:val="00000A5C"/>
    <w:rsid w:val="000010B3"/>
    <w:rsid w:val="000012FD"/>
    <w:rsid w:val="00001ABE"/>
    <w:rsid w:val="00001B57"/>
    <w:rsid w:val="00001C6C"/>
    <w:rsid w:val="00002DC0"/>
    <w:rsid w:val="0000340D"/>
    <w:rsid w:val="0000400E"/>
    <w:rsid w:val="0000415D"/>
    <w:rsid w:val="00004274"/>
    <w:rsid w:val="00004606"/>
    <w:rsid w:val="0000543E"/>
    <w:rsid w:val="000060E9"/>
    <w:rsid w:val="0000684F"/>
    <w:rsid w:val="00007309"/>
    <w:rsid w:val="0001004A"/>
    <w:rsid w:val="00010961"/>
    <w:rsid w:val="00011017"/>
    <w:rsid w:val="00011950"/>
    <w:rsid w:val="00011D43"/>
    <w:rsid w:val="00012048"/>
    <w:rsid w:val="00012650"/>
    <w:rsid w:val="00013A3D"/>
    <w:rsid w:val="00013E8E"/>
    <w:rsid w:val="000154E3"/>
    <w:rsid w:val="00015CB4"/>
    <w:rsid w:val="000161E7"/>
    <w:rsid w:val="000167D4"/>
    <w:rsid w:val="000172C2"/>
    <w:rsid w:val="00017455"/>
    <w:rsid w:val="00017BD7"/>
    <w:rsid w:val="00020A98"/>
    <w:rsid w:val="00020AF1"/>
    <w:rsid w:val="00022472"/>
    <w:rsid w:val="00023E67"/>
    <w:rsid w:val="00024768"/>
    <w:rsid w:val="000250E6"/>
    <w:rsid w:val="0002621A"/>
    <w:rsid w:val="00026320"/>
    <w:rsid w:val="00026F6F"/>
    <w:rsid w:val="000273D7"/>
    <w:rsid w:val="000276EA"/>
    <w:rsid w:val="00027C3D"/>
    <w:rsid w:val="00031272"/>
    <w:rsid w:val="00031746"/>
    <w:rsid w:val="000318AA"/>
    <w:rsid w:val="000318D6"/>
    <w:rsid w:val="00031D59"/>
    <w:rsid w:val="00032069"/>
    <w:rsid w:val="000348D2"/>
    <w:rsid w:val="00036429"/>
    <w:rsid w:val="00037E35"/>
    <w:rsid w:val="00040924"/>
    <w:rsid w:val="00040FEA"/>
    <w:rsid w:val="00041507"/>
    <w:rsid w:val="0004173B"/>
    <w:rsid w:val="00041B71"/>
    <w:rsid w:val="00041FF6"/>
    <w:rsid w:val="000421A5"/>
    <w:rsid w:val="000427E4"/>
    <w:rsid w:val="00043507"/>
    <w:rsid w:val="00043959"/>
    <w:rsid w:val="00043F0E"/>
    <w:rsid w:val="00044195"/>
    <w:rsid w:val="00046FF0"/>
    <w:rsid w:val="000471E2"/>
    <w:rsid w:val="00047E29"/>
    <w:rsid w:val="000501DB"/>
    <w:rsid w:val="000503C3"/>
    <w:rsid w:val="00051B0A"/>
    <w:rsid w:val="000521D4"/>
    <w:rsid w:val="000551DB"/>
    <w:rsid w:val="00057263"/>
    <w:rsid w:val="00062382"/>
    <w:rsid w:val="00063561"/>
    <w:rsid w:val="000640E6"/>
    <w:rsid w:val="0006585E"/>
    <w:rsid w:val="00065E06"/>
    <w:rsid w:val="0006616E"/>
    <w:rsid w:val="000665DC"/>
    <w:rsid w:val="00066A52"/>
    <w:rsid w:val="000674BA"/>
    <w:rsid w:val="00070FEB"/>
    <w:rsid w:val="00072B80"/>
    <w:rsid w:val="000732B8"/>
    <w:rsid w:val="00073468"/>
    <w:rsid w:val="00075D49"/>
    <w:rsid w:val="00075FD5"/>
    <w:rsid w:val="0007668D"/>
    <w:rsid w:val="00076A42"/>
    <w:rsid w:val="00076B3B"/>
    <w:rsid w:val="00077A1C"/>
    <w:rsid w:val="00080D37"/>
    <w:rsid w:val="00080E2D"/>
    <w:rsid w:val="000817AA"/>
    <w:rsid w:val="00081B58"/>
    <w:rsid w:val="00081D53"/>
    <w:rsid w:val="00081D7F"/>
    <w:rsid w:val="00081FE1"/>
    <w:rsid w:val="0008351E"/>
    <w:rsid w:val="000836D6"/>
    <w:rsid w:val="0008382B"/>
    <w:rsid w:val="00083C47"/>
    <w:rsid w:val="00083EED"/>
    <w:rsid w:val="000841E9"/>
    <w:rsid w:val="00084315"/>
    <w:rsid w:val="000855B7"/>
    <w:rsid w:val="000855B8"/>
    <w:rsid w:val="00085ACB"/>
    <w:rsid w:val="00085B8C"/>
    <w:rsid w:val="00086FCF"/>
    <w:rsid w:val="00087F87"/>
    <w:rsid w:val="000901FC"/>
    <w:rsid w:val="0009037C"/>
    <w:rsid w:val="00090F1A"/>
    <w:rsid w:val="0009126A"/>
    <w:rsid w:val="000916C5"/>
    <w:rsid w:val="000917CD"/>
    <w:rsid w:val="00091D86"/>
    <w:rsid w:val="000920FA"/>
    <w:rsid w:val="00093883"/>
    <w:rsid w:val="00093DEF"/>
    <w:rsid w:val="00094488"/>
    <w:rsid w:val="00094B20"/>
    <w:rsid w:val="00094DCE"/>
    <w:rsid w:val="0009509B"/>
    <w:rsid w:val="000953F7"/>
    <w:rsid w:val="00096450"/>
    <w:rsid w:val="00096554"/>
    <w:rsid w:val="0009673C"/>
    <w:rsid w:val="00096845"/>
    <w:rsid w:val="0009687F"/>
    <w:rsid w:val="000972E6"/>
    <w:rsid w:val="000A0AAD"/>
    <w:rsid w:val="000A155B"/>
    <w:rsid w:val="000A220C"/>
    <w:rsid w:val="000A22A2"/>
    <w:rsid w:val="000A3AA8"/>
    <w:rsid w:val="000A45B4"/>
    <w:rsid w:val="000A4F13"/>
    <w:rsid w:val="000A5C0A"/>
    <w:rsid w:val="000A5C3B"/>
    <w:rsid w:val="000A5D66"/>
    <w:rsid w:val="000A6952"/>
    <w:rsid w:val="000A7572"/>
    <w:rsid w:val="000B0A91"/>
    <w:rsid w:val="000B128D"/>
    <w:rsid w:val="000B1509"/>
    <w:rsid w:val="000B1811"/>
    <w:rsid w:val="000B2807"/>
    <w:rsid w:val="000B2C8F"/>
    <w:rsid w:val="000B2CD6"/>
    <w:rsid w:val="000B3000"/>
    <w:rsid w:val="000B3271"/>
    <w:rsid w:val="000B3630"/>
    <w:rsid w:val="000B374F"/>
    <w:rsid w:val="000B4C56"/>
    <w:rsid w:val="000B4D24"/>
    <w:rsid w:val="000B6F7D"/>
    <w:rsid w:val="000B7CBE"/>
    <w:rsid w:val="000C030C"/>
    <w:rsid w:val="000C080F"/>
    <w:rsid w:val="000C081E"/>
    <w:rsid w:val="000C0A97"/>
    <w:rsid w:val="000C1706"/>
    <w:rsid w:val="000C1B06"/>
    <w:rsid w:val="000C1B63"/>
    <w:rsid w:val="000C326D"/>
    <w:rsid w:val="000C3406"/>
    <w:rsid w:val="000C3793"/>
    <w:rsid w:val="000C3DCA"/>
    <w:rsid w:val="000C4A43"/>
    <w:rsid w:val="000C4EAE"/>
    <w:rsid w:val="000C5862"/>
    <w:rsid w:val="000C60C7"/>
    <w:rsid w:val="000C6407"/>
    <w:rsid w:val="000C651F"/>
    <w:rsid w:val="000C67BC"/>
    <w:rsid w:val="000D0544"/>
    <w:rsid w:val="000D121C"/>
    <w:rsid w:val="000D1DEE"/>
    <w:rsid w:val="000D2894"/>
    <w:rsid w:val="000D3B77"/>
    <w:rsid w:val="000D3F49"/>
    <w:rsid w:val="000D43AA"/>
    <w:rsid w:val="000D4778"/>
    <w:rsid w:val="000D4DF7"/>
    <w:rsid w:val="000D4E4A"/>
    <w:rsid w:val="000D4F1C"/>
    <w:rsid w:val="000D52F6"/>
    <w:rsid w:val="000D5D7B"/>
    <w:rsid w:val="000D79C2"/>
    <w:rsid w:val="000E0A76"/>
    <w:rsid w:val="000E1024"/>
    <w:rsid w:val="000E1638"/>
    <w:rsid w:val="000E1957"/>
    <w:rsid w:val="000E1EC4"/>
    <w:rsid w:val="000E25A1"/>
    <w:rsid w:val="000E29DF"/>
    <w:rsid w:val="000E355E"/>
    <w:rsid w:val="000E5560"/>
    <w:rsid w:val="000E57A5"/>
    <w:rsid w:val="000E6082"/>
    <w:rsid w:val="000E645B"/>
    <w:rsid w:val="000E665E"/>
    <w:rsid w:val="000E70D0"/>
    <w:rsid w:val="000E7F57"/>
    <w:rsid w:val="000E7F88"/>
    <w:rsid w:val="000F1013"/>
    <w:rsid w:val="000F1182"/>
    <w:rsid w:val="000F159F"/>
    <w:rsid w:val="000F2A69"/>
    <w:rsid w:val="000F2A96"/>
    <w:rsid w:val="000F328B"/>
    <w:rsid w:val="000F34A1"/>
    <w:rsid w:val="000F4E7E"/>
    <w:rsid w:val="000F548A"/>
    <w:rsid w:val="000F5733"/>
    <w:rsid w:val="000F5BC3"/>
    <w:rsid w:val="000F61E9"/>
    <w:rsid w:val="000F7B44"/>
    <w:rsid w:val="0010066E"/>
    <w:rsid w:val="001014CB"/>
    <w:rsid w:val="0010163E"/>
    <w:rsid w:val="0010164A"/>
    <w:rsid w:val="00101B6C"/>
    <w:rsid w:val="00102462"/>
    <w:rsid w:val="00102C40"/>
    <w:rsid w:val="00104135"/>
    <w:rsid w:val="00104333"/>
    <w:rsid w:val="00106D82"/>
    <w:rsid w:val="0010707E"/>
    <w:rsid w:val="00107912"/>
    <w:rsid w:val="0010795B"/>
    <w:rsid w:val="00107974"/>
    <w:rsid w:val="00107BD6"/>
    <w:rsid w:val="00107FB2"/>
    <w:rsid w:val="00107FFD"/>
    <w:rsid w:val="00110118"/>
    <w:rsid w:val="00110530"/>
    <w:rsid w:val="00111024"/>
    <w:rsid w:val="001117FD"/>
    <w:rsid w:val="00111E19"/>
    <w:rsid w:val="001126BD"/>
    <w:rsid w:val="00112F55"/>
    <w:rsid w:val="0011349D"/>
    <w:rsid w:val="00114CCA"/>
    <w:rsid w:val="001152BA"/>
    <w:rsid w:val="001153E3"/>
    <w:rsid w:val="00115B68"/>
    <w:rsid w:val="00115FD9"/>
    <w:rsid w:val="001160F4"/>
    <w:rsid w:val="0011610E"/>
    <w:rsid w:val="0011651C"/>
    <w:rsid w:val="00116684"/>
    <w:rsid w:val="0012060E"/>
    <w:rsid w:val="001209BF"/>
    <w:rsid w:val="00121212"/>
    <w:rsid w:val="001218DD"/>
    <w:rsid w:val="00121C11"/>
    <w:rsid w:val="00121E74"/>
    <w:rsid w:val="00123206"/>
    <w:rsid w:val="001237E1"/>
    <w:rsid w:val="00123C6C"/>
    <w:rsid w:val="001241A0"/>
    <w:rsid w:val="001263EB"/>
    <w:rsid w:val="00127285"/>
    <w:rsid w:val="00127DAA"/>
    <w:rsid w:val="00130914"/>
    <w:rsid w:val="00130EBB"/>
    <w:rsid w:val="00131370"/>
    <w:rsid w:val="001321DD"/>
    <w:rsid w:val="00132834"/>
    <w:rsid w:val="0013488D"/>
    <w:rsid w:val="0013548E"/>
    <w:rsid w:val="0013575E"/>
    <w:rsid w:val="00135EB5"/>
    <w:rsid w:val="001363F3"/>
    <w:rsid w:val="00137AE3"/>
    <w:rsid w:val="00140B3D"/>
    <w:rsid w:val="00140B40"/>
    <w:rsid w:val="001414F2"/>
    <w:rsid w:val="00141FB6"/>
    <w:rsid w:val="00141FD7"/>
    <w:rsid w:val="0014200A"/>
    <w:rsid w:val="001430F4"/>
    <w:rsid w:val="00143595"/>
    <w:rsid w:val="00143648"/>
    <w:rsid w:val="001437E0"/>
    <w:rsid w:val="0014524A"/>
    <w:rsid w:val="00145768"/>
    <w:rsid w:val="00146531"/>
    <w:rsid w:val="00146845"/>
    <w:rsid w:val="001477A3"/>
    <w:rsid w:val="00147FC1"/>
    <w:rsid w:val="0015005B"/>
    <w:rsid w:val="00150668"/>
    <w:rsid w:val="00150BB6"/>
    <w:rsid w:val="00151915"/>
    <w:rsid w:val="00151C42"/>
    <w:rsid w:val="00151CB8"/>
    <w:rsid w:val="00151F14"/>
    <w:rsid w:val="001528CA"/>
    <w:rsid w:val="001529B1"/>
    <w:rsid w:val="00153B44"/>
    <w:rsid w:val="00155D28"/>
    <w:rsid w:val="00156333"/>
    <w:rsid w:val="00156ADF"/>
    <w:rsid w:val="001605C2"/>
    <w:rsid w:val="00160A07"/>
    <w:rsid w:val="00161A9C"/>
    <w:rsid w:val="00162A1D"/>
    <w:rsid w:val="0016348C"/>
    <w:rsid w:val="00163723"/>
    <w:rsid w:val="001639EB"/>
    <w:rsid w:val="00163CBE"/>
    <w:rsid w:val="0016449C"/>
    <w:rsid w:val="00164AF8"/>
    <w:rsid w:val="00164D47"/>
    <w:rsid w:val="00164F7D"/>
    <w:rsid w:val="00165179"/>
    <w:rsid w:val="0016542D"/>
    <w:rsid w:val="00165684"/>
    <w:rsid w:val="001663AD"/>
    <w:rsid w:val="00166DE5"/>
    <w:rsid w:val="001701DB"/>
    <w:rsid w:val="001703E2"/>
    <w:rsid w:val="00170AB1"/>
    <w:rsid w:val="001720F9"/>
    <w:rsid w:val="001723A1"/>
    <w:rsid w:val="00173E52"/>
    <w:rsid w:val="001746B8"/>
    <w:rsid w:val="00175D30"/>
    <w:rsid w:val="00176E3E"/>
    <w:rsid w:val="0017706C"/>
    <w:rsid w:val="00180843"/>
    <w:rsid w:val="001814A1"/>
    <w:rsid w:val="00181855"/>
    <w:rsid w:val="00182525"/>
    <w:rsid w:val="00183012"/>
    <w:rsid w:val="00183049"/>
    <w:rsid w:val="001839E6"/>
    <w:rsid w:val="00183DF4"/>
    <w:rsid w:val="001847E9"/>
    <w:rsid w:val="00184927"/>
    <w:rsid w:val="00184E20"/>
    <w:rsid w:val="0018556C"/>
    <w:rsid w:val="001863DD"/>
    <w:rsid w:val="00187A38"/>
    <w:rsid w:val="00187ED4"/>
    <w:rsid w:val="00187F69"/>
    <w:rsid w:val="00190BF8"/>
    <w:rsid w:val="00192A7D"/>
    <w:rsid w:val="00192DA0"/>
    <w:rsid w:val="00193340"/>
    <w:rsid w:val="001935F2"/>
    <w:rsid w:val="00194868"/>
    <w:rsid w:val="00194C62"/>
    <w:rsid w:val="00194D50"/>
    <w:rsid w:val="00197285"/>
    <w:rsid w:val="00197373"/>
    <w:rsid w:val="001A0D2F"/>
    <w:rsid w:val="001A1BD2"/>
    <w:rsid w:val="001A2704"/>
    <w:rsid w:val="001A2879"/>
    <w:rsid w:val="001A2CC1"/>
    <w:rsid w:val="001A352F"/>
    <w:rsid w:val="001A4B75"/>
    <w:rsid w:val="001A4B84"/>
    <w:rsid w:val="001A60CF"/>
    <w:rsid w:val="001A6BDE"/>
    <w:rsid w:val="001A720A"/>
    <w:rsid w:val="001B0356"/>
    <w:rsid w:val="001B0433"/>
    <w:rsid w:val="001B0695"/>
    <w:rsid w:val="001B121B"/>
    <w:rsid w:val="001B1A1E"/>
    <w:rsid w:val="001B1F3C"/>
    <w:rsid w:val="001B2892"/>
    <w:rsid w:val="001B3044"/>
    <w:rsid w:val="001B340A"/>
    <w:rsid w:val="001B417D"/>
    <w:rsid w:val="001B42FC"/>
    <w:rsid w:val="001B5093"/>
    <w:rsid w:val="001B55BD"/>
    <w:rsid w:val="001B6749"/>
    <w:rsid w:val="001B6D4D"/>
    <w:rsid w:val="001C038A"/>
    <w:rsid w:val="001C0461"/>
    <w:rsid w:val="001C2153"/>
    <w:rsid w:val="001C2AD9"/>
    <w:rsid w:val="001C2E65"/>
    <w:rsid w:val="001C3F3E"/>
    <w:rsid w:val="001C43F2"/>
    <w:rsid w:val="001C4B42"/>
    <w:rsid w:val="001C4E4D"/>
    <w:rsid w:val="001C57D5"/>
    <w:rsid w:val="001C68E4"/>
    <w:rsid w:val="001C72F5"/>
    <w:rsid w:val="001D123B"/>
    <w:rsid w:val="001D3344"/>
    <w:rsid w:val="001D3C55"/>
    <w:rsid w:val="001D3D16"/>
    <w:rsid w:val="001D4FB3"/>
    <w:rsid w:val="001D61DE"/>
    <w:rsid w:val="001D6F71"/>
    <w:rsid w:val="001D7CBC"/>
    <w:rsid w:val="001E1220"/>
    <w:rsid w:val="001E1744"/>
    <w:rsid w:val="001E1ACD"/>
    <w:rsid w:val="001E32A5"/>
    <w:rsid w:val="001E3D0A"/>
    <w:rsid w:val="001E43E5"/>
    <w:rsid w:val="001E5E7B"/>
    <w:rsid w:val="001E706D"/>
    <w:rsid w:val="001E7077"/>
    <w:rsid w:val="001E77C3"/>
    <w:rsid w:val="001E7A48"/>
    <w:rsid w:val="001E7B58"/>
    <w:rsid w:val="001F044A"/>
    <w:rsid w:val="001F0C1A"/>
    <w:rsid w:val="001F149F"/>
    <w:rsid w:val="001F1BFD"/>
    <w:rsid w:val="001F23E9"/>
    <w:rsid w:val="001F29A6"/>
    <w:rsid w:val="001F2D9A"/>
    <w:rsid w:val="001F3822"/>
    <w:rsid w:val="001F3FE2"/>
    <w:rsid w:val="001F429F"/>
    <w:rsid w:val="001F4445"/>
    <w:rsid w:val="001F4D2E"/>
    <w:rsid w:val="001F5994"/>
    <w:rsid w:val="001F6A2A"/>
    <w:rsid w:val="001F6F71"/>
    <w:rsid w:val="001F7449"/>
    <w:rsid w:val="001F75F6"/>
    <w:rsid w:val="0020127D"/>
    <w:rsid w:val="0020182C"/>
    <w:rsid w:val="00201D91"/>
    <w:rsid w:val="00202DD4"/>
    <w:rsid w:val="00202F0E"/>
    <w:rsid w:val="00203048"/>
    <w:rsid w:val="00204274"/>
    <w:rsid w:val="00204687"/>
    <w:rsid w:val="002056D4"/>
    <w:rsid w:val="002060E8"/>
    <w:rsid w:val="00206479"/>
    <w:rsid w:val="002065BD"/>
    <w:rsid w:val="002067EA"/>
    <w:rsid w:val="00206A10"/>
    <w:rsid w:val="002075A8"/>
    <w:rsid w:val="00207917"/>
    <w:rsid w:val="00210B94"/>
    <w:rsid w:val="00211BE5"/>
    <w:rsid w:val="00211C13"/>
    <w:rsid w:val="00211ED1"/>
    <w:rsid w:val="00212AF4"/>
    <w:rsid w:val="00212BC5"/>
    <w:rsid w:val="00212E96"/>
    <w:rsid w:val="00213660"/>
    <w:rsid w:val="00213D25"/>
    <w:rsid w:val="002141B1"/>
    <w:rsid w:val="002144F9"/>
    <w:rsid w:val="002145B0"/>
    <w:rsid w:val="002148A9"/>
    <w:rsid w:val="00215E75"/>
    <w:rsid w:val="00216D4E"/>
    <w:rsid w:val="0021752C"/>
    <w:rsid w:val="00217A14"/>
    <w:rsid w:val="00217B52"/>
    <w:rsid w:val="00217EA2"/>
    <w:rsid w:val="00221359"/>
    <w:rsid w:val="002215C0"/>
    <w:rsid w:val="00224B1E"/>
    <w:rsid w:val="00225510"/>
    <w:rsid w:val="002262EC"/>
    <w:rsid w:val="00227220"/>
    <w:rsid w:val="00227832"/>
    <w:rsid w:val="00230260"/>
    <w:rsid w:val="00231C47"/>
    <w:rsid w:val="0023229E"/>
    <w:rsid w:val="002330C4"/>
    <w:rsid w:val="00233486"/>
    <w:rsid w:val="0023414D"/>
    <w:rsid w:val="00234684"/>
    <w:rsid w:val="002378D0"/>
    <w:rsid w:val="00240289"/>
    <w:rsid w:val="00240B5F"/>
    <w:rsid w:val="0024110A"/>
    <w:rsid w:val="00241277"/>
    <w:rsid w:val="00244A36"/>
    <w:rsid w:val="00244EA7"/>
    <w:rsid w:val="002452AD"/>
    <w:rsid w:val="002456E0"/>
    <w:rsid w:val="00245D00"/>
    <w:rsid w:val="00245F23"/>
    <w:rsid w:val="00246B27"/>
    <w:rsid w:val="00246E9E"/>
    <w:rsid w:val="002474DE"/>
    <w:rsid w:val="00250A02"/>
    <w:rsid w:val="002519F1"/>
    <w:rsid w:val="00251B33"/>
    <w:rsid w:val="00251CF0"/>
    <w:rsid w:val="00252263"/>
    <w:rsid w:val="0025264C"/>
    <w:rsid w:val="00252C5D"/>
    <w:rsid w:val="002532CA"/>
    <w:rsid w:val="00254AD3"/>
    <w:rsid w:val="00255090"/>
    <w:rsid w:val="0025583F"/>
    <w:rsid w:val="002558ED"/>
    <w:rsid w:val="002567A9"/>
    <w:rsid w:val="00260D54"/>
    <w:rsid w:val="0026127A"/>
    <w:rsid w:val="00261D0D"/>
    <w:rsid w:val="0026216F"/>
    <w:rsid w:val="002629A3"/>
    <w:rsid w:val="0026520A"/>
    <w:rsid w:val="00265415"/>
    <w:rsid w:val="00265866"/>
    <w:rsid w:val="002658BC"/>
    <w:rsid w:val="00266070"/>
    <w:rsid w:val="00266A89"/>
    <w:rsid w:val="00266E06"/>
    <w:rsid w:val="00267963"/>
    <w:rsid w:val="00267AB0"/>
    <w:rsid w:val="00267F35"/>
    <w:rsid w:val="00270412"/>
    <w:rsid w:val="00270435"/>
    <w:rsid w:val="002708BC"/>
    <w:rsid w:val="00270F35"/>
    <w:rsid w:val="0027141A"/>
    <w:rsid w:val="0027150B"/>
    <w:rsid w:val="0027167D"/>
    <w:rsid w:val="00271B23"/>
    <w:rsid w:val="0027252B"/>
    <w:rsid w:val="00272A34"/>
    <w:rsid w:val="00272F03"/>
    <w:rsid w:val="00273159"/>
    <w:rsid w:val="002755B3"/>
    <w:rsid w:val="002765F4"/>
    <w:rsid w:val="002769AC"/>
    <w:rsid w:val="002775DB"/>
    <w:rsid w:val="00277FE3"/>
    <w:rsid w:val="0028019D"/>
    <w:rsid w:val="00280568"/>
    <w:rsid w:val="0028087A"/>
    <w:rsid w:val="002816B4"/>
    <w:rsid w:val="00281970"/>
    <w:rsid w:val="00281D76"/>
    <w:rsid w:val="002821EE"/>
    <w:rsid w:val="00282B7A"/>
    <w:rsid w:val="00282E52"/>
    <w:rsid w:val="00283320"/>
    <w:rsid w:val="00285619"/>
    <w:rsid w:val="00286331"/>
    <w:rsid w:val="0028773F"/>
    <w:rsid w:val="0029102D"/>
    <w:rsid w:val="002911F1"/>
    <w:rsid w:val="002919A5"/>
    <w:rsid w:val="002919FA"/>
    <w:rsid w:val="00292020"/>
    <w:rsid w:val="002923EB"/>
    <w:rsid w:val="00292E79"/>
    <w:rsid w:val="002937C2"/>
    <w:rsid w:val="00293D96"/>
    <w:rsid w:val="00294EE4"/>
    <w:rsid w:val="002954ED"/>
    <w:rsid w:val="00296191"/>
    <w:rsid w:val="002963C6"/>
    <w:rsid w:val="00296A8D"/>
    <w:rsid w:val="002972FE"/>
    <w:rsid w:val="002973C0"/>
    <w:rsid w:val="002978C9"/>
    <w:rsid w:val="002A0A71"/>
    <w:rsid w:val="002A16B2"/>
    <w:rsid w:val="002A2E28"/>
    <w:rsid w:val="002A3870"/>
    <w:rsid w:val="002A47CD"/>
    <w:rsid w:val="002A52EC"/>
    <w:rsid w:val="002A5961"/>
    <w:rsid w:val="002A5BF1"/>
    <w:rsid w:val="002A77C9"/>
    <w:rsid w:val="002A7ADB"/>
    <w:rsid w:val="002A7C6E"/>
    <w:rsid w:val="002B0360"/>
    <w:rsid w:val="002B07C8"/>
    <w:rsid w:val="002B0FBF"/>
    <w:rsid w:val="002B15F5"/>
    <w:rsid w:val="002B23BF"/>
    <w:rsid w:val="002B2F3C"/>
    <w:rsid w:val="002B3A0A"/>
    <w:rsid w:val="002B3C75"/>
    <w:rsid w:val="002B4AB9"/>
    <w:rsid w:val="002B5352"/>
    <w:rsid w:val="002B6CB1"/>
    <w:rsid w:val="002C1314"/>
    <w:rsid w:val="002C2652"/>
    <w:rsid w:val="002C35EC"/>
    <w:rsid w:val="002C39CF"/>
    <w:rsid w:val="002C42D2"/>
    <w:rsid w:val="002C454D"/>
    <w:rsid w:val="002C478A"/>
    <w:rsid w:val="002C48DD"/>
    <w:rsid w:val="002C4C55"/>
    <w:rsid w:val="002C4F62"/>
    <w:rsid w:val="002C50DF"/>
    <w:rsid w:val="002C571A"/>
    <w:rsid w:val="002C7A98"/>
    <w:rsid w:val="002C7E48"/>
    <w:rsid w:val="002C7ED7"/>
    <w:rsid w:val="002C7FC4"/>
    <w:rsid w:val="002D0376"/>
    <w:rsid w:val="002D09F3"/>
    <w:rsid w:val="002D0C3E"/>
    <w:rsid w:val="002D1629"/>
    <w:rsid w:val="002D1E21"/>
    <w:rsid w:val="002D4850"/>
    <w:rsid w:val="002D4F64"/>
    <w:rsid w:val="002D5018"/>
    <w:rsid w:val="002D5C0B"/>
    <w:rsid w:val="002D607D"/>
    <w:rsid w:val="002D6169"/>
    <w:rsid w:val="002D6414"/>
    <w:rsid w:val="002D648D"/>
    <w:rsid w:val="002D6C2D"/>
    <w:rsid w:val="002D7134"/>
    <w:rsid w:val="002D74C6"/>
    <w:rsid w:val="002E0774"/>
    <w:rsid w:val="002E19BD"/>
    <w:rsid w:val="002E1ACF"/>
    <w:rsid w:val="002E234F"/>
    <w:rsid w:val="002E28B1"/>
    <w:rsid w:val="002E3003"/>
    <w:rsid w:val="002E43FE"/>
    <w:rsid w:val="002E460B"/>
    <w:rsid w:val="002E4E57"/>
    <w:rsid w:val="002E538E"/>
    <w:rsid w:val="002E5503"/>
    <w:rsid w:val="002E5C94"/>
    <w:rsid w:val="002E6008"/>
    <w:rsid w:val="002E624C"/>
    <w:rsid w:val="002E6E52"/>
    <w:rsid w:val="002E75B1"/>
    <w:rsid w:val="002F0175"/>
    <w:rsid w:val="002F0FDD"/>
    <w:rsid w:val="002F1120"/>
    <w:rsid w:val="002F12F5"/>
    <w:rsid w:val="002F1B30"/>
    <w:rsid w:val="002F2E28"/>
    <w:rsid w:val="002F56C3"/>
    <w:rsid w:val="002F5BCB"/>
    <w:rsid w:val="002F5C41"/>
    <w:rsid w:val="002F67FF"/>
    <w:rsid w:val="002F74C9"/>
    <w:rsid w:val="002F7550"/>
    <w:rsid w:val="00300C10"/>
    <w:rsid w:val="00302390"/>
    <w:rsid w:val="0030309E"/>
    <w:rsid w:val="00303CE2"/>
    <w:rsid w:val="00304659"/>
    <w:rsid w:val="0030560B"/>
    <w:rsid w:val="00305C9E"/>
    <w:rsid w:val="00305DDC"/>
    <w:rsid w:val="00306CA3"/>
    <w:rsid w:val="00310BF3"/>
    <w:rsid w:val="003112EB"/>
    <w:rsid w:val="0031236A"/>
    <w:rsid w:val="0031259B"/>
    <w:rsid w:val="003126FB"/>
    <w:rsid w:val="00312980"/>
    <w:rsid w:val="0031380B"/>
    <w:rsid w:val="00313DCF"/>
    <w:rsid w:val="0031449E"/>
    <w:rsid w:val="00314BF9"/>
    <w:rsid w:val="00315300"/>
    <w:rsid w:val="0031609F"/>
    <w:rsid w:val="00320153"/>
    <w:rsid w:val="00320418"/>
    <w:rsid w:val="00320443"/>
    <w:rsid w:val="0032135B"/>
    <w:rsid w:val="003218FD"/>
    <w:rsid w:val="00321977"/>
    <w:rsid w:val="00321AC2"/>
    <w:rsid w:val="003222A5"/>
    <w:rsid w:val="00323769"/>
    <w:rsid w:val="00323C29"/>
    <w:rsid w:val="00323C76"/>
    <w:rsid w:val="00323CCD"/>
    <w:rsid w:val="00323DAD"/>
    <w:rsid w:val="00323E40"/>
    <w:rsid w:val="00323EC6"/>
    <w:rsid w:val="00324810"/>
    <w:rsid w:val="0032592C"/>
    <w:rsid w:val="003263A7"/>
    <w:rsid w:val="00331106"/>
    <w:rsid w:val="00332ACC"/>
    <w:rsid w:val="00333231"/>
    <w:rsid w:val="0033399A"/>
    <w:rsid w:val="003339F3"/>
    <w:rsid w:val="00333B56"/>
    <w:rsid w:val="00334739"/>
    <w:rsid w:val="00335987"/>
    <w:rsid w:val="00335AEA"/>
    <w:rsid w:val="003365B5"/>
    <w:rsid w:val="0033706B"/>
    <w:rsid w:val="0034200F"/>
    <w:rsid w:val="00342088"/>
    <w:rsid w:val="00342499"/>
    <w:rsid w:val="003426B6"/>
    <w:rsid w:val="00342796"/>
    <w:rsid w:val="00342B6F"/>
    <w:rsid w:val="0034337B"/>
    <w:rsid w:val="00343CFB"/>
    <w:rsid w:val="003448B3"/>
    <w:rsid w:val="00344988"/>
    <w:rsid w:val="00344A39"/>
    <w:rsid w:val="00346F54"/>
    <w:rsid w:val="00347854"/>
    <w:rsid w:val="00347962"/>
    <w:rsid w:val="00347999"/>
    <w:rsid w:val="00347CFC"/>
    <w:rsid w:val="00350E50"/>
    <w:rsid w:val="003510A0"/>
    <w:rsid w:val="00352631"/>
    <w:rsid w:val="003533FE"/>
    <w:rsid w:val="00353752"/>
    <w:rsid w:val="003538AA"/>
    <w:rsid w:val="003541DF"/>
    <w:rsid w:val="003541E0"/>
    <w:rsid w:val="003548F5"/>
    <w:rsid w:val="00355962"/>
    <w:rsid w:val="00355E5D"/>
    <w:rsid w:val="00355E78"/>
    <w:rsid w:val="003570DA"/>
    <w:rsid w:val="00357733"/>
    <w:rsid w:val="0036018A"/>
    <w:rsid w:val="00360419"/>
    <w:rsid w:val="003606C8"/>
    <w:rsid w:val="00360F46"/>
    <w:rsid w:val="0036104C"/>
    <w:rsid w:val="003632EE"/>
    <w:rsid w:val="0036364C"/>
    <w:rsid w:val="00363F54"/>
    <w:rsid w:val="003647BE"/>
    <w:rsid w:val="0036493E"/>
    <w:rsid w:val="00365D6A"/>
    <w:rsid w:val="0036625A"/>
    <w:rsid w:val="00366376"/>
    <w:rsid w:val="0036661D"/>
    <w:rsid w:val="00367182"/>
    <w:rsid w:val="00370E6F"/>
    <w:rsid w:val="00371078"/>
    <w:rsid w:val="00371145"/>
    <w:rsid w:val="003711F1"/>
    <w:rsid w:val="003712B5"/>
    <w:rsid w:val="00372507"/>
    <w:rsid w:val="003728E7"/>
    <w:rsid w:val="00372FF6"/>
    <w:rsid w:val="00374580"/>
    <w:rsid w:val="00374A69"/>
    <w:rsid w:val="00377CA2"/>
    <w:rsid w:val="00377E99"/>
    <w:rsid w:val="003815AC"/>
    <w:rsid w:val="00381D2A"/>
    <w:rsid w:val="00382655"/>
    <w:rsid w:val="00382829"/>
    <w:rsid w:val="003839AF"/>
    <w:rsid w:val="00384E83"/>
    <w:rsid w:val="00385554"/>
    <w:rsid w:val="00385CC4"/>
    <w:rsid w:val="00387ADA"/>
    <w:rsid w:val="00387C3A"/>
    <w:rsid w:val="0039196B"/>
    <w:rsid w:val="00392306"/>
    <w:rsid w:val="00392D83"/>
    <w:rsid w:val="0039350F"/>
    <w:rsid w:val="00394A45"/>
    <w:rsid w:val="00394AF3"/>
    <w:rsid w:val="00395228"/>
    <w:rsid w:val="003952A2"/>
    <w:rsid w:val="00395DC3"/>
    <w:rsid w:val="00396F17"/>
    <w:rsid w:val="00397D5A"/>
    <w:rsid w:val="003A041B"/>
    <w:rsid w:val="003A04E4"/>
    <w:rsid w:val="003A0B5F"/>
    <w:rsid w:val="003A1150"/>
    <w:rsid w:val="003A2226"/>
    <w:rsid w:val="003A3A81"/>
    <w:rsid w:val="003A3E87"/>
    <w:rsid w:val="003A45A1"/>
    <w:rsid w:val="003A667E"/>
    <w:rsid w:val="003A73D5"/>
    <w:rsid w:val="003A744D"/>
    <w:rsid w:val="003B0B5E"/>
    <w:rsid w:val="003B0E12"/>
    <w:rsid w:val="003B1AE0"/>
    <w:rsid w:val="003B3CD3"/>
    <w:rsid w:val="003B3E6E"/>
    <w:rsid w:val="003B41B0"/>
    <w:rsid w:val="003B4A96"/>
    <w:rsid w:val="003B5033"/>
    <w:rsid w:val="003B5566"/>
    <w:rsid w:val="003B63E7"/>
    <w:rsid w:val="003B6EE4"/>
    <w:rsid w:val="003B7812"/>
    <w:rsid w:val="003B79AF"/>
    <w:rsid w:val="003C0E9D"/>
    <w:rsid w:val="003C0F2F"/>
    <w:rsid w:val="003C19BF"/>
    <w:rsid w:val="003C1BFC"/>
    <w:rsid w:val="003C2356"/>
    <w:rsid w:val="003C2586"/>
    <w:rsid w:val="003C2E98"/>
    <w:rsid w:val="003C32EC"/>
    <w:rsid w:val="003C34F8"/>
    <w:rsid w:val="003C49BF"/>
    <w:rsid w:val="003C75A2"/>
    <w:rsid w:val="003D0791"/>
    <w:rsid w:val="003D16B5"/>
    <w:rsid w:val="003D1DAD"/>
    <w:rsid w:val="003D213D"/>
    <w:rsid w:val="003D2749"/>
    <w:rsid w:val="003D2AC9"/>
    <w:rsid w:val="003D335C"/>
    <w:rsid w:val="003D3C24"/>
    <w:rsid w:val="003D3CB4"/>
    <w:rsid w:val="003D3CC9"/>
    <w:rsid w:val="003D4113"/>
    <w:rsid w:val="003D4D30"/>
    <w:rsid w:val="003D4F1D"/>
    <w:rsid w:val="003D53E4"/>
    <w:rsid w:val="003D64A2"/>
    <w:rsid w:val="003D688F"/>
    <w:rsid w:val="003D6E1C"/>
    <w:rsid w:val="003D6FB8"/>
    <w:rsid w:val="003D78F2"/>
    <w:rsid w:val="003D7EA6"/>
    <w:rsid w:val="003E01DA"/>
    <w:rsid w:val="003E1404"/>
    <w:rsid w:val="003E2E4E"/>
    <w:rsid w:val="003E357B"/>
    <w:rsid w:val="003E3BF7"/>
    <w:rsid w:val="003E3C7B"/>
    <w:rsid w:val="003E3D39"/>
    <w:rsid w:val="003E4E70"/>
    <w:rsid w:val="003E5320"/>
    <w:rsid w:val="003E5704"/>
    <w:rsid w:val="003E5E96"/>
    <w:rsid w:val="003E6A34"/>
    <w:rsid w:val="003E6C8F"/>
    <w:rsid w:val="003E7284"/>
    <w:rsid w:val="003E749A"/>
    <w:rsid w:val="003E77E6"/>
    <w:rsid w:val="003F0F2A"/>
    <w:rsid w:val="003F1AC4"/>
    <w:rsid w:val="003F1ED3"/>
    <w:rsid w:val="003F1EEC"/>
    <w:rsid w:val="003F2181"/>
    <w:rsid w:val="003F2A7B"/>
    <w:rsid w:val="003F31A4"/>
    <w:rsid w:val="003F3517"/>
    <w:rsid w:val="003F4249"/>
    <w:rsid w:val="003F45E6"/>
    <w:rsid w:val="003F4FCE"/>
    <w:rsid w:val="003F503E"/>
    <w:rsid w:val="003F5420"/>
    <w:rsid w:val="003F5474"/>
    <w:rsid w:val="003F5A80"/>
    <w:rsid w:val="003F5ECC"/>
    <w:rsid w:val="003F634F"/>
    <w:rsid w:val="003F6BBA"/>
    <w:rsid w:val="003F6D6D"/>
    <w:rsid w:val="003F6E72"/>
    <w:rsid w:val="00400C12"/>
    <w:rsid w:val="00401613"/>
    <w:rsid w:val="00401940"/>
    <w:rsid w:val="0040251E"/>
    <w:rsid w:val="00403D08"/>
    <w:rsid w:val="00404684"/>
    <w:rsid w:val="00404A6C"/>
    <w:rsid w:val="00404AD7"/>
    <w:rsid w:val="00405139"/>
    <w:rsid w:val="00405770"/>
    <w:rsid w:val="00405956"/>
    <w:rsid w:val="00405964"/>
    <w:rsid w:val="00406816"/>
    <w:rsid w:val="004070DC"/>
    <w:rsid w:val="00407AC1"/>
    <w:rsid w:val="00410735"/>
    <w:rsid w:val="00410F3D"/>
    <w:rsid w:val="00411134"/>
    <w:rsid w:val="00411252"/>
    <w:rsid w:val="00412CC4"/>
    <w:rsid w:val="004136B7"/>
    <w:rsid w:val="00413D27"/>
    <w:rsid w:val="00414351"/>
    <w:rsid w:val="00415678"/>
    <w:rsid w:val="0041596C"/>
    <w:rsid w:val="00415C73"/>
    <w:rsid w:val="00416DD1"/>
    <w:rsid w:val="00416E01"/>
    <w:rsid w:val="00417E1B"/>
    <w:rsid w:val="004206B2"/>
    <w:rsid w:val="00422506"/>
    <w:rsid w:val="004225AC"/>
    <w:rsid w:val="00422B57"/>
    <w:rsid w:val="004245F4"/>
    <w:rsid w:val="00424852"/>
    <w:rsid w:val="00425997"/>
    <w:rsid w:val="004259E2"/>
    <w:rsid w:val="004260C8"/>
    <w:rsid w:val="0042624E"/>
    <w:rsid w:val="0042685F"/>
    <w:rsid w:val="0043010D"/>
    <w:rsid w:val="0043084B"/>
    <w:rsid w:val="004316B9"/>
    <w:rsid w:val="004320C3"/>
    <w:rsid w:val="0043299B"/>
    <w:rsid w:val="00432C0F"/>
    <w:rsid w:val="00433AA3"/>
    <w:rsid w:val="00433C4A"/>
    <w:rsid w:val="00434CF8"/>
    <w:rsid w:val="00436308"/>
    <w:rsid w:val="00436EFC"/>
    <w:rsid w:val="00437655"/>
    <w:rsid w:val="00437B42"/>
    <w:rsid w:val="00437E65"/>
    <w:rsid w:val="00437EA8"/>
    <w:rsid w:val="00437EE5"/>
    <w:rsid w:val="004401E2"/>
    <w:rsid w:val="004408EA"/>
    <w:rsid w:val="00441687"/>
    <w:rsid w:val="004417E2"/>
    <w:rsid w:val="004419AA"/>
    <w:rsid w:val="00441F33"/>
    <w:rsid w:val="0044235C"/>
    <w:rsid w:val="00443C8A"/>
    <w:rsid w:val="00443C97"/>
    <w:rsid w:val="00444173"/>
    <w:rsid w:val="00444277"/>
    <w:rsid w:val="0044455F"/>
    <w:rsid w:val="0044514C"/>
    <w:rsid w:val="0044515A"/>
    <w:rsid w:val="0044582B"/>
    <w:rsid w:val="00446276"/>
    <w:rsid w:val="004462DC"/>
    <w:rsid w:val="00446A50"/>
    <w:rsid w:val="00446BDD"/>
    <w:rsid w:val="00446E1B"/>
    <w:rsid w:val="00446E7A"/>
    <w:rsid w:val="0044707D"/>
    <w:rsid w:val="00447086"/>
    <w:rsid w:val="00447194"/>
    <w:rsid w:val="004479D8"/>
    <w:rsid w:val="004502E8"/>
    <w:rsid w:val="00451040"/>
    <w:rsid w:val="00451298"/>
    <w:rsid w:val="00451B09"/>
    <w:rsid w:val="00452B57"/>
    <w:rsid w:val="00452FF8"/>
    <w:rsid w:val="0045301A"/>
    <w:rsid w:val="0045383C"/>
    <w:rsid w:val="00454161"/>
    <w:rsid w:val="00454354"/>
    <w:rsid w:val="00454E9B"/>
    <w:rsid w:val="00455F4B"/>
    <w:rsid w:val="00455F7A"/>
    <w:rsid w:val="00456C2D"/>
    <w:rsid w:val="00456EAD"/>
    <w:rsid w:val="00460841"/>
    <w:rsid w:val="004613A7"/>
    <w:rsid w:val="00462550"/>
    <w:rsid w:val="00462B0C"/>
    <w:rsid w:val="00463D57"/>
    <w:rsid w:val="004647D6"/>
    <w:rsid w:val="00464EC0"/>
    <w:rsid w:val="00464FFF"/>
    <w:rsid w:val="00465E87"/>
    <w:rsid w:val="00466E33"/>
    <w:rsid w:val="00466EEB"/>
    <w:rsid w:val="00467963"/>
    <w:rsid w:val="00467D15"/>
    <w:rsid w:val="00470009"/>
    <w:rsid w:val="00470E60"/>
    <w:rsid w:val="00471422"/>
    <w:rsid w:val="00471D01"/>
    <w:rsid w:val="00472791"/>
    <w:rsid w:val="00472C84"/>
    <w:rsid w:val="0047310D"/>
    <w:rsid w:val="0047328B"/>
    <w:rsid w:val="00473FFA"/>
    <w:rsid w:val="00474107"/>
    <w:rsid w:val="004742DC"/>
    <w:rsid w:val="004743BB"/>
    <w:rsid w:val="0047470E"/>
    <w:rsid w:val="00474713"/>
    <w:rsid w:val="00475EA6"/>
    <w:rsid w:val="0048133C"/>
    <w:rsid w:val="00482970"/>
    <w:rsid w:val="00482EE7"/>
    <w:rsid w:val="00482F3E"/>
    <w:rsid w:val="004831AD"/>
    <w:rsid w:val="00483D54"/>
    <w:rsid w:val="0048492B"/>
    <w:rsid w:val="00485768"/>
    <w:rsid w:val="00485BF8"/>
    <w:rsid w:val="00485E53"/>
    <w:rsid w:val="00486048"/>
    <w:rsid w:val="0048690D"/>
    <w:rsid w:val="00486D6E"/>
    <w:rsid w:val="00487260"/>
    <w:rsid w:val="00487614"/>
    <w:rsid w:val="00487D2F"/>
    <w:rsid w:val="004902DF"/>
    <w:rsid w:val="004903E0"/>
    <w:rsid w:val="00490625"/>
    <w:rsid w:val="00490E50"/>
    <w:rsid w:val="00491026"/>
    <w:rsid w:val="00492EDB"/>
    <w:rsid w:val="0049347D"/>
    <w:rsid w:val="00493566"/>
    <w:rsid w:val="00493C24"/>
    <w:rsid w:val="00493EBB"/>
    <w:rsid w:val="0049432E"/>
    <w:rsid w:val="004949C7"/>
    <w:rsid w:val="00494F50"/>
    <w:rsid w:val="00495187"/>
    <w:rsid w:val="0049544D"/>
    <w:rsid w:val="00495800"/>
    <w:rsid w:val="004959D4"/>
    <w:rsid w:val="00495E36"/>
    <w:rsid w:val="004964D4"/>
    <w:rsid w:val="00496510"/>
    <w:rsid w:val="0049659A"/>
    <w:rsid w:val="004968C2"/>
    <w:rsid w:val="00496A66"/>
    <w:rsid w:val="004970CC"/>
    <w:rsid w:val="00497D85"/>
    <w:rsid w:val="004A245C"/>
    <w:rsid w:val="004A24AE"/>
    <w:rsid w:val="004A29D2"/>
    <w:rsid w:val="004A2AD0"/>
    <w:rsid w:val="004A2D47"/>
    <w:rsid w:val="004A3048"/>
    <w:rsid w:val="004A313D"/>
    <w:rsid w:val="004A546B"/>
    <w:rsid w:val="004A62FA"/>
    <w:rsid w:val="004A6528"/>
    <w:rsid w:val="004A6CBF"/>
    <w:rsid w:val="004A6E80"/>
    <w:rsid w:val="004A7272"/>
    <w:rsid w:val="004A7304"/>
    <w:rsid w:val="004A7580"/>
    <w:rsid w:val="004A7644"/>
    <w:rsid w:val="004B1201"/>
    <w:rsid w:val="004B1DC7"/>
    <w:rsid w:val="004B1EA0"/>
    <w:rsid w:val="004B2216"/>
    <w:rsid w:val="004B3510"/>
    <w:rsid w:val="004B35EB"/>
    <w:rsid w:val="004B40D6"/>
    <w:rsid w:val="004B4877"/>
    <w:rsid w:val="004B54CE"/>
    <w:rsid w:val="004B5695"/>
    <w:rsid w:val="004B5795"/>
    <w:rsid w:val="004B5986"/>
    <w:rsid w:val="004B5C7D"/>
    <w:rsid w:val="004B6A48"/>
    <w:rsid w:val="004B6CB6"/>
    <w:rsid w:val="004B7986"/>
    <w:rsid w:val="004B7F62"/>
    <w:rsid w:val="004C14DD"/>
    <w:rsid w:val="004C2EFF"/>
    <w:rsid w:val="004C443F"/>
    <w:rsid w:val="004C49C7"/>
    <w:rsid w:val="004C4B67"/>
    <w:rsid w:val="004C4F3C"/>
    <w:rsid w:val="004C52A4"/>
    <w:rsid w:val="004C534C"/>
    <w:rsid w:val="004C5505"/>
    <w:rsid w:val="004C5C5C"/>
    <w:rsid w:val="004C7A61"/>
    <w:rsid w:val="004D0147"/>
    <w:rsid w:val="004D2D17"/>
    <w:rsid w:val="004D2FE8"/>
    <w:rsid w:val="004D3226"/>
    <w:rsid w:val="004D38B2"/>
    <w:rsid w:val="004D39E9"/>
    <w:rsid w:val="004D4025"/>
    <w:rsid w:val="004D49BD"/>
    <w:rsid w:val="004D4AE7"/>
    <w:rsid w:val="004D531E"/>
    <w:rsid w:val="004D57A0"/>
    <w:rsid w:val="004D5ACF"/>
    <w:rsid w:val="004D5B86"/>
    <w:rsid w:val="004D5C7A"/>
    <w:rsid w:val="004D6C35"/>
    <w:rsid w:val="004D7569"/>
    <w:rsid w:val="004D7715"/>
    <w:rsid w:val="004D7C67"/>
    <w:rsid w:val="004E0949"/>
    <w:rsid w:val="004E112D"/>
    <w:rsid w:val="004E18E8"/>
    <w:rsid w:val="004E2441"/>
    <w:rsid w:val="004E2D2B"/>
    <w:rsid w:val="004E2F63"/>
    <w:rsid w:val="004E3064"/>
    <w:rsid w:val="004E32F2"/>
    <w:rsid w:val="004E33B5"/>
    <w:rsid w:val="004E35F5"/>
    <w:rsid w:val="004E5C05"/>
    <w:rsid w:val="004E5F42"/>
    <w:rsid w:val="004E6285"/>
    <w:rsid w:val="004E63DD"/>
    <w:rsid w:val="004E64F6"/>
    <w:rsid w:val="004E6EFB"/>
    <w:rsid w:val="004E7C26"/>
    <w:rsid w:val="004F0B9A"/>
    <w:rsid w:val="004F2A33"/>
    <w:rsid w:val="004F2A73"/>
    <w:rsid w:val="004F3035"/>
    <w:rsid w:val="004F3C5E"/>
    <w:rsid w:val="004F4611"/>
    <w:rsid w:val="004F4C07"/>
    <w:rsid w:val="004F5132"/>
    <w:rsid w:val="004F5283"/>
    <w:rsid w:val="004F5BD9"/>
    <w:rsid w:val="004F7143"/>
    <w:rsid w:val="004F7E0C"/>
    <w:rsid w:val="0050012D"/>
    <w:rsid w:val="00500CE8"/>
    <w:rsid w:val="00501294"/>
    <w:rsid w:val="00501F2F"/>
    <w:rsid w:val="005024AD"/>
    <w:rsid w:val="00502987"/>
    <w:rsid w:val="00503B20"/>
    <w:rsid w:val="00503B7F"/>
    <w:rsid w:val="0050551E"/>
    <w:rsid w:val="00505558"/>
    <w:rsid w:val="00505699"/>
    <w:rsid w:val="00505B73"/>
    <w:rsid w:val="0050610D"/>
    <w:rsid w:val="0050709E"/>
    <w:rsid w:val="0051006F"/>
    <w:rsid w:val="005100AC"/>
    <w:rsid w:val="005111CB"/>
    <w:rsid w:val="00511769"/>
    <w:rsid w:val="00511889"/>
    <w:rsid w:val="00511BBC"/>
    <w:rsid w:val="005141AF"/>
    <w:rsid w:val="005144B3"/>
    <w:rsid w:val="00514D20"/>
    <w:rsid w:val="00514FB6"/>
    <w:rsid w:val="005152F7"/>
    <w:rsid w:val="0051669A"/>
    <w:rsid w:val="0052047D"/>
    <w:rsid w:val="00521554"/>
    <w:rsid w:val="0052157F"/>
    <w:rsid w:val="00522279"/>
    <w:rsid w:val="00522781"/>
    <w:rsid w:val="005231BB"/>
    <w:rsid w:val="00523B59"/>
    <w:rsid w:val="00523F47"/>
    <w:rsid w:val="00524C0F"/>
    <w:rsid w:val="00524D03"/>
    <w:rsid w:val="00524E78"/>
    <w:rsid w:val="005252D4"/>
    <w:rsid w:val="0052547B"/>
    <w:rsid w:val="00525EE9"/>
    <w:rsid w:val="00525F59"/>
    <w:rsid w:val="005304FC"/>
    <w:rsid w:val="005309D3"/>
    <w:rsid w:val="00531550"/>
    <w:rsid w:val="00531DE7"/>
    <w:rsid w:val="00532522"/>
    <w:rsid w:val="00532719"/>
    <w:rsid w:val="00532938"/>
    <w:rsid w:val="00532A62"/>
    <w:rsid w:val="005331B3"/>
    <w:rsid w:val="00533B93"/>
    <w:rsid w:val="00534362"/>
    <w:rsid w:val="0053469E"/>
    <w:rsid w:val="0053565F"/>
    <w:rsid w:val="00535A54"/>
    <w:rsid w:val="00535AFF"/>
    <w:rsid w:val="00536A2E"/>
    <w:rsid w:val="00536D17"/>
    <w:rsid w:val="00537C95"/>
    <w:rsid w:val="005403E7"/>
    <w:rsid w:val="0054125B"/>
    <w:rsid w:val="00541417"/>
    <w:rsid w:val="00542A33"/>
    <w:rsid w:val="00543240"/>
    <w:rsid w:val="00543DAA"/>
    <w:rsid w:val="00543F8D"/>
    <w:rsid w:val="0054454B"/>
    <w:rsid w:val="005445C7"/>
    <w:rsid w:val="005448B0"/>
    <w:rsid w:val="00544F1C"/>
    <w:rsid w:val="00546494"/>
    <w:rsid w:val="00546833"/>
    <w:rsid w:val="00550DC2"/>
    <w:rsid w:val="00551D0E"/>
    <w:rsid w:val="00551F06"/>
    <w:rsid w:val="00553188"/>
    <w:rsid w:val="005533C1"/>
    <w:rsid w:val="0055460D"/>
    <w:rsid w:val="005546B7"/>
    <w:rsid w:val="00555523"/>
    <w:rsid w:val="00555579"/>
    <w:rsid w:val="00555B9C"/>
    <w:rsid w:val="0055721E"/>
    <w:rsid w:val="00560010"/>
    <w:rsid w:val="00561CCC"/>
    <w:rsid w:val="0056206D"/>
    <w:rsid w:val="00562181"/>
    <w:rsid w:val="00562DBA"/>
    <w:rsid w:val="00562EE8"/>
    <w:rsid w:val="005637D3"/>
    <w:rsid w:val="005638CF"/>
    <w:rsid w:val="005641C4"/>
    <w:rsid w:val="005644B9"/>
    <w:rsid w:val="00564F17"/>
    <w:rsid w:val="0056504B"/>
    <w:rsid w:val="00565060"/>
    <w:rsid w:val="0056511C"/>
    <w:rsid w:val="00565AC9"/>
    <w:rsid w:val="00565C47"/>
    <w:rsid w:val="0056663E"/>
    <w:rsid w:val="005672A2"/>
    <w:rsid w:val="00567675"/>
    <w:rsid w:val="00571219"/>
    <w:rsid w:val="00571572"/>
    <w:rsid w:val="005718CE"/>
    <w:rsid w:val="00571AA0"/>
    <w:rsid w:val="00572B12"/>
    <w:rsid w:val="00573152"/>
    <w:rsid w:val="005739E2"/>
    <w:rsid w:val="00575805"/>
    <w:rsid w:val="00576132"/>
    <w:rsid w:val="0057682C"/>
    <w:rsid w:val="00576F7B"/>
    <w:rsid w:val="005770A8"/>
    <w:rsid w:val="0057754F"/>
    <w:rsid w:val="0057784B"/>
    <w:rsid w:val="00577BC7"/>
    <w:rsid w:val="00580624"/>
    <w:rsid w:val="00580E61"/>
    <w:rsid w:val="005814F5"/>
    <w:rsid w:val="00581A38"/>
    <w:rsid w:val="00582434"/>
    <w:rsid w:val="0058257E"/>
    <w:rsid w:val="00582CDF"/>
    <w:rsid w:val="005838F3"/>
    <w:rsid w:val="005846F3"/>
    <w:rsid w:val="0058499A"/>
    <w:rsid w:val="0058530A"/>
    <w:rsid w:val="005854B9"/>
    <w:rsid w:val="00586ADC"/>
    <w:rsid w:val="00586C68"/>
    <w:rsid w:val="00586D1C"/>
    <w:rsid w:val="00586F29"/>
    <w:rsid w:val="00591D3F"/>
    <w:rsid w:val="00591F5B"/>
    <w:rsid w:val="00592451"/>
    <w:rsid w:val="0059442E"/>
    <w:rsid w:val="00595E0F"/>
    <w:rsid w:val="00596045"/>
    <w:rsid w:val="005971EC"/>
    <w:rsid w:val="005972B0"/>
    <w:rsid w:val="00597358"/>
    <w:rsid w:val="0059765C"/>
    <w:rsid w:val="005A0583"/>
    <w:rsid w:val="005A08BB"/>
    <w:rsid w:val="005A1710"/>
    <w:rsid w:val="005A1AE1"/>
    <w:rsid w:val="005A24C8"/>
    <w:rsid w:val="005A2B22"/>
    <w:rsid w:val="005A3768"/>
    <w:rsid w:val="005A3C7C"/>
    <w:rsid w:val="005A3D08"/>
    <w:rsid w:val="005A40EF"/>
    <w:rsid w:val="005A4461"/>
    <w:rsid w:val="005A4C4C"/>
    <w:rsid w:val="005A528A"/>
    <w:rsid w:val="005A546F"/>
    <w:rsid w:val="005A55E6"/>
    <w:rsid w:val="005A63B2"/>
    <w:rsid w:val="005A654B"/>
    <w:rsid w:val="005A6949"/>
    <w:rsid w:val="005A714B"/>
    <w:rsid w:val="005A72CA"/>
    <w:rsid w:val="005A733F"/>
    <w:rsid w:val="005A7959"/>
    <w:rsid w:val="005A7F54"/>
    <w:rsid w:val="005B0D23"/>
    <w:rsid w:val="005B101E"/>
    <w:rsid w:val="005B1181"/>
    <w:rsid w:val="005B148B"/>
    <w:rsid w:val="005B1DBE"/>
    <w:rsid w:val="005B20F5"/>
    <w:rsid w:val="005B278D"/>
    <w:rsid w:val="005B35FF"/>
    <w:rsid w:val="005B5DE4"/>
    <w:rsid w:val="005B60AC"/>
    <w:rsid w:val="005B6CC4"/>
    <w:rsid w:val="005B6D45"/>
    <w:rsid w:val="005B738D"/>
    <w:rsid w:val="005B7611"/>
    <w:rsid w:val="005B7C64"/>
    <w:rsid w:val="005C15AA"/>
    <w:rsid w:val="005C281C"/>
    <w:rsid w:val="005C2911"/>
    <w:rsid w:val="005C3C0D"/>
    <w:rsid w:val="005C43B7"/>
    <w:rsid w:val="005C4685"/>
    <w:rsid w:val="005C485B"/>
    <w:rsid w:val="005C5334"/>
    <w:rsid w:val="005C5789"/>
    <w:rsid w:val="005C5874"/>
    <w:rsid w:val="005C58B1"/>
    <w:rsid w:val="005C5950"/>
    <w:rsid w:val="005C5D1E"/>
    <w:rsid w:val="005C6293"/>
    <w:rsid w:val="005C64E2"/>
    <w:rsid w:val="005C67E2"/>
    <w:rsid w:val="005C6DCD"/>
    <w:rsid w:val="005C708B"/>
    <w:rsid w:val="005C73C5"/>
    <w:rsid w:val="005C74D4"/>
    <w:rsid w:val="005C7F4A"/>
    <w:rsid w:val="005D0AFA"/>
    <w:rsid w:val="005D0B57"/>
    <w:rsid w:val="005D156B"/>
    <w:rsid w:val="005D16FC"/>
    <w:rsid w:val="005D2D8D"/>
    <w:rsid w:val="005D3CC4"/>
    <w:rsid w:val="005D419B"/>
    <w:rsid w:val="005D4A10"/>
    <w:rsid w:val="005D4C96"/>
    <w:rsid w:val="005D4E7D"/>
    <w:rsid w:val="005D5071"/>
    <w:rsid w:val="005D50BD"/>
    <w:rsid w:val="005D7342"/>
    <w:rsid w:val="005D7C5D"/>
    <w:rsid w:val="005E0E63"/>
    <w:rsid w:val="005E1087"/>
    <w:rsid w:val="005E1B3C"/>
    <w:rsid w:val="005E257C"/>
    <w:rsid w:val="005E2904"/>
    <w:rsid w:val="005E2A17"/>
    <w:rsid w:val="005E40F6"/>
    <w:rsid w:val="005E5628"/>
    <w:rsid w:val="005E5E90"/>
    <w:rsid w:val="005E6C6D"/>
    <w:rsid w:val="005E6D85"/>
    <w:rsid w:val="005E6EF2"/>
    <w:rsid w:val="005F1227"/>
    <w:rsid w:val="005F1470"/>
    <w:rsid w:val="005F1EFE"/>
    <w:rsid w:val="005F3C9C"/>
    <w:rsid w:val="005F3D78"/>
    <w:rsid w:val="005F442E"/>
    <w:rsid w:val="005F4BB4"/>
    <w:rsid w:val="005F5A71"/>
    <w:rsid w:val="005F5F64"/>
    <w:rsid w:val="005F6253"/>
    <w:rsid w:val="005F6576"/>
    <w:rsid w:val="005F6A2D"/>
    <w:rsid w:val="005F6F75"/>
    <w:rsid w:val="005F7484"/>
    <w:rsid w:val="00600D0C"/>
    <w:rsid w:val="00600E58"/>
    <w:rsid w:val="0060211B"/>
    <w:rsid w:val="00603A43"/>
    <w:rsid w:val="00603DFA"/>
    <w:rsid w:val="00604805"/>
    <w:rsid w:val="00606680"/>
    <w:rsid w:val="006067F9"/>
    <w:rsid w:val="00606B05"/>
    <w:rsid w:val="00606B82"/>
    <w:rsid w:val="0060705F"/>
    <w:rsid w:val="00607305"/>
    <w:rsid w:val="0060775D"/>
    <w:rsid w:val="00610319"/>
    <w:rsid w:val="00611191"/>
    <w:rsid w:val="006113A2"/>
    <w:rsid w:val="00611512"/>
    <w:rsid w:val="006127E8"/>
    <w:rsid w:val="0061315D"/>
    <w:rsid w:val="00613367"/>
    <w:rsid w:val="006136C9"/>
    <w:rsid w:val="00615C05"/>
    <w:rsid w:val="006160A7"/>
    <w:rsid w:val="006162C4"/>
    <w:rsid w:val="00616E19"/>
    <w:rsid w:val="00617247"/>
    <w:rsid w:val="00617616"/>
    <w:rsid w:val="00617A73"/>
    <w:rsid w:val="00620F42"/>
    <w:rsid w:val="00622337"/>
    <w:rsid w:val="006228E0"/>
    <w:rsid w:val="00624437"/>
    <w:rsid w:val="0062478D"/>
    <w:rsid w:val="00624E81"/>
    <w:rsid w:val="006250DE"/>
    <w:rsid w:val="006255F4"/>
    <w:rsid w:val="00626528"/>
    <w:rsid w:val="0062662B"/>
    <w:rsid w:val="006274B1"/>
    <w:rsid w:val="00627515"/>
    <w:rsid w:val="00627DCA"/>
    <w:rsid w:val="00630522"/>
    <w:rsid w:val="00630733"/>
    <w:rsid w:val="006309CE"/>
    <w:rsid w:val="00630A6A"/>
    <w:rsid w:val="00631C53"/>
    <w:rsid w:val="00631F22"/>
    <w:rsid w:val="0063339D"/>
    <w:rsid w:val="00633D94"/>
    <w:rsid w:val="00633E81"/>
    <w:rsid w:val="00633EB0"/>
    <w:rsid w:val="006349A0"/>
    <w:rsid w:val="00634BD2"/>
    <w:rsid w:val="00634F8F"/>
    <w:rsid w:val="00635EC0"/>
    <w:rsid w:val="0063613F"/>
    <w:rsid w:val="00636576"/>
    <w:rsid w:val="006367C1"/>
    <w:rsid w:val="00636FC5"/>
    <w:rsid w:val="00640A67"/>
    <w:rsid w:val="00640AAF"/>
    <w:rsid w:val="0064301E"/>
    <w:rsid w:val="0064405B"/>
    <w:rsid w:val="00644285"/>
    <w:rsid w:val="00644AE5"/>
    <w:rsid w:val="00644C56"/>
    <w:rsid w:val="00646767"/>
    <w:rsid w:val="00646B43"/>
    <w:rsid w:val="006473B6"/>
    <w:rsid w:val="00650C04"/>
    <w:rsid w:val="006512E8"/>
    <w:rsid w:val="00651A44"/>
    <w:rsid w:val="00652A92"/>
    <w:rsid w:val="00652C1C"/>
    <w:rsid w:val="00652CFF"/>
    <w:rsid w:val="00653DA0"/>
    <w:rsid w:val="00654055"/>
    <w:rsid w:val="006542A6"/>
    <w:rsid w:val="00654EFA"/>
    <w:rsid w:val="00655826"/>
    <w:rsid w:val="00655EC8"/>
    <w:rsid w:val="006561F5"/>
    <w:rsid w:val="00656BD6"/>
    <w:rsid w:val="00657C49"/>
    <w:rsid w:val="006608DA"/>
    <w:rsid w:val="00660C8E"/>
    <w:rsid w:val="00661492"/>
    <w:rsid w:val="00661C1F"/>
    <w:rsid w:val="00662200"/>
    <w:rsid w:val="00662B64"/>
    <w:rsid w:val="006640DF"/>
    <w:rsid w:val="00664635"/>
    <w:rsid w:val="00664A7F"/>
    <w:rsid w:val="006656E5"/>
    <w:rsid w:val="00665903"/>
    <w:rsid w:val="00665CCF"/>
    <w:rsid w:val="00665EBB"/>
    <w:rsid w:val="0066658A"/>
    <w:rsid w:val="00666A1D"/>
    <w:rsid w:val="00666C82"/>
    <w:rsid w:val="006671A2"/>
    <w:rsid w:val="0066723E"/>
    <w:rsid w:val="00667597"/>
    <w:rsid w:val="00670564"/>
    <w:rsid w:val="00671DA1"/>
    <w:rsid w:val="00672EB9"/>
    <w:rsid w:val="006733CE"/>
    <w:rsid w:val="00673DFA"/>
    <w:rsid w:val="00674495"/>
    <w:rsid w:val="00674992"/>
    <w:rsid w:val="00674A76"/>
    <w:rsid w:val="00674C38"/>
    <w:rsid w:val="00675192"/>
    <w:rsid w:val="006751F2"/>
    <w:rsid w:val="006753CE"/>
    <w:rsid w:val="00675937"/>
    <w:rsid w:val="006801EC"/>
    <w:rsid w:val="0068053C"/>
    <w:rsid w:val="00680825"/>
    <w:rsid w:val="006814D8"/>
    <w:rsid w:val="006819E1"/>
    <w:rsid w:val="00681D0B"/>
    <w:rsid w:val="00682A50"/>
    <w:rsid w:val="00684B2B"/>
    <w:rsid w:val="00685902"/>
    <w:rsid w:val="00685F36"/>
    <w:rsid w:val="00686751"/>
    <w:rsid w:val="00686A8E"/>
    <w:rsid w:val="00686F17"/>
    <w:rsid w:val="00691039"/>
    <w:rsid w:val="00691490"/>
    <w:rsid w:val="00692CF3"/>
    <w:rsid w:val="00693D34"/>
    <w:rsid w:val="00693D70"/>
    <w:rsid w:val="00693F8C"/>
    <w:rsid w:val="0069406A"/>
    <w:rsid w:val="00694109"/>
    <w:rsid w:val="00694129"/>
    <w:rsid w:val="00694676"/>
    <w:rsid w:val="0069514D"/>
    <w:rsid w:val="006955C5"/>
    <w:rsid w:val="006955C7"/>
    <w:rsid w:val="006956B8"/>
    <w:rsid w:val="006965CD"/>
    <w:rsid w:val="0069692B"/>
    <w:rsid w:val="00697172"/>
    <w:rsid w:val="006A0765"/>
    <w:rsid w:val="006A0AB8"/>
    <w:rsid w:val="006A0C1A"/>
    <w:rsid w:val="006A10A5"/>
    <w:rsid w:val="006A1245"/>
    <w:rsid w:val="006A1DAF"/>
    <w:rsid w:val="006A23DF"/>
    <w:rsid w:val="006A2793"/>
    <w:rsid w:val="006A297B"/>
    <w:rsid w:val="006A2D92"/>
    <w:rsid w:val="006A30C8"/>
    <w:rsid w:val="006A30E8"/>
    <w:rsid w:val="006A3347"/>
    <w:rsid w:val="006A5F8E"/>
    <w:rsid w:val="006B0A12"/>
    <w:rsid w:val="006B0B57"/>
    <w:rsid w:val="006B143A"/>
    <w:rsid w:val="006B283A"/>
    <w:rsid w:val="006B2963"/>
    <w:rsid w:val="006B2C7A"/>
    <w:rsid w:val="006B332C"/>
    <w:rsid w:val="006B41DD"/>
    <w:rsid w:val="006B53D3"/>
    <w:rsid w:val="006B6121"/>
    <w:rsid w:val="006B6594"/>
    <w:rsid w:val="006B6E31"/>
    <w:rsid w:val="006C094A"/>
    <w:rsid w:val="006C0999"/>
    <w:rsid w:val="006C0D55"/>
    <w:rsid w:val="006C12A7"/>
    <w:rsid w:val="006C1BAE"/>
    <w:rsid w:val="006C2D2C"/>
    <w:rsid w:val="006C2EAC"/>
    <w:rsid w:val="006C3264"/>
    <w:rsid w:val="006C34FD"/>
    <w:rsid w:val="006C3AFD"/>
    <w:rsid w:val="006C3C5B"/>
    <w:rsid w:val="006C4AE2"/>
    <w:rsid w:val="006C5506"/>
    <w:rsid w:val="006C5EDB"/>
    <w:rsid w:val="006C6164"/>
    <w:rsid w:val="006C6F9E"/>
    <w:rsid w:val="006D09C4"/>
    <w:rsid w:val="006D09DA"/>
    <w:rsid w:val="006D0C22"/>
    <w:rsid w:val="006D0FC8"/>
    <w:rsid w:val="006D171F"/>
    <w:rsid w:val="006D1CA4"/>
    <w:rsid w:val="006D2A32"/>
    <w:rsid w:val="006D2D72"/>
    <w:rsid w:val="006D51A2"/>
    <w:rsid w:val="006D54B5"/>
    <w:rsid w:val="006D55E6"/>
    <w:rsid w:val="006D632F"/>
    <w:rsid w:val="006E0159"/>
    <w:rsid w:val="006E076B"/>
    <w:rsid w:val="006E08DD"/>
    <w:rsid w:val="006E0ADA"/>
    <w:rsid w:val="006E2999"/>
    <w:rsid w:val="006E2C61"/>
    <w:rsid w:val="006E3099"/>
    <w:rsid w:val="006E32C5"/>
    <w:rsid w:val="006E368E"/>
    <w:rsid w:val="006E38B6"/>
    <w:rsid w:val="006E43BC"/>
    <w:rsid w:val="006E4A8B"/>
    <w:rsid w:val="006E4BEE"/>
    <w:rsid w:val="006E4C77"/>
    <w:rsid w:val="006E4DCD"/>
    <w:rsid w:val="006E549D"/>
    <w:rsid w:val="006E59A6"/>
    <w:rsid w:val="006E5D2C"/>
    <w:rsid w:val="006E5F89"/>
    <w:rsid w:val="006E62B8"/>
    <w:rsid w:val="006E727E"/>
    <w:rsid w:val="006E76CC"/>
    <w:rsid w:val="006E7CB2"/>
    <w:rsid w:val="006E7D68"/>
    <w:rsid w:val="006F02A3"/>
    <w:rsid w:val="006F0A57"/>
    <w:rsid w:val="006F15D5"/>
    <w:rsid w:val="006F19B7"/>
    <w:rsid w:val="006F1A86"/>
    <w:rsid w:val="006F1B56"/>
    <w:rsid w:val="006F1C12"/>
    <w:rsid w:val="006F371C"/>
    <w:rsid w:val="006F3822"/>
    <w:rsid w:val="006F3884"/>
    <w:rsid w:val="006F3A08"/>
    <w:rsid w:val="006F5060"/>
    <w:rsid w:val="006F559D"/>
    <w:rsid w:val="006F5F3E"/>
    <w:rsid w:val="006F7366"/>
    <w:rsid w:val="007008F3"/>
    <w:rsid w:val="00700ECE"/>
    <w:rsid w:val="00701B73"/>
    <w:rsid w:val="00703673"/>
    <w:rsid w:val="00703FD4"/>
    <w:rsid w:val="007040A4"/>
    <w:rsid w:val="007043C6"/>
    <w:rsid w:val="007044E2"/>
    <w:rsid w:val="007044E8"/>
    <w:rsid w:val="0070506C"/>
    <w:rsid w:val="00705280"/>
    <w:rsid w:val="0070594C"/>
    <w:rsid w:val="007065F8"/>
    <w:rsid w:val="007074E3"/>
    <w:rsid w:val="0070768A"/>
    <w:rsid w:val="00707F97"/>
    <w:rsid w:val="00711189"/>
    <w:rsid w:val="00711BDC"/>
    <w:rsid w:val="00711CB0"/>
    <w:rsid w:val="0071243C"/>
    <w:rsid w:val="0071292B"/>
    <w:rsid w:val="0071298A"/>
    <w:rsid w:val="00712D63"/>
    <w:rsid w:val="00713D48"/>
    <w:rsid w:val="00714FC2"/>
    <w:rsid w:val="00715D36"/>
    <w:rsid w:val="0071681D"/>
    <w:rsid w:val="007174BF"/>
    <w:rsid w:val="00720F7E"/>
    <w:rsid w:val="00722B5A"/>
    <w:rsid w:val="00722C72"/>
    <w:rsid w:val="00723AF6"/>
    <w:rsid w:val="007240E9"/>
    <w:rsid w:val="00724448"/>
    <w:rsid w:val="00724693"/>
    <w:rsid w:val="007252A2"/>
    <w:rsid w:val="007255A6"/>
    <w:rsid w:val="0072774E"/>
    <w:rsid w:val="00727935"/>
    <w:rsid w:val="007300C3"/>
    <w:rsid w:val="00730697"/>
    <w:rsid w:val="00730D47"/>
    <w:rsid w:val="007321BF"/>
    <w:rsid w:val="0073243F"/>
    <w:rsid w:val="00732AD2"/>
    <w:rsid w:val="00735787"/>
    <w:rsid w:val="00735F75"/>
    <w:rsid w:val="007365EC"/>
    <w:rsid w:val="0073728F"/>
    <w:rsid w:val="0073790B"/>
    <w:rsid w:val="00737B98"/>
    <w:rsid w:val="0074064A"/>
    <w:rsid w:val="00741AF0"/>
    <w:rsid w:val="00741FF2"/>
    <w:rsid w:val="00743A24"/>
    <w:rsid w:val="0074406B"/>
    <w:rsid w:val="007443AA"/>
    <w:rsid w:val="00744B89"/>
    <w:rsid w:val="00744E6B"/>
    <w:rsid w:val="007471EC"/>
    <w:rsid w:val="007474D9"/>
    <w:rsid w:val="00750B20"/>
    <w:rsid w:val="007510D7"/>
    <w:rsid w:val="007514FF"/>
    <w:rsid w:val="007517F1"/>
    <w:rsid w:val="00751B2E"/>
    <w:rsid w:val="00752022"/>
    <w:rsid w:val="0075297A"/>
    <w:rsid w:val="0075301D"/>
    <w:rsid w:val="00753535"/>
    <w:rsid w:val="00753605"/>
    <w:rsid w:val="007541FD"/>
    <w:rsid w:val="007547A2"/>
    <w:rsid w:val="00754A0C"/>
    <w:rsid w:val="00754ADA"/>
    <w:rsid w:val="00754B83"/>
    <w:rsid w:val="00755B56"/>
    <w:rsid w:val="00755D73"/>
    <w:rsid w:val="00755ECB"/>
    <w:rsid w:val="007566B5"/>
    <w:rsid w:val="00756A41"/>
    <w:rsid w:val="00756EBF"/>
    <w:rsid w:val="00760626"/>
    <w:rsid w:val="0076067D"/>
    <w:rsid w:val="00760872"/>
    <w:rsid w:val="00760BAC"/>
    <w:rsid w:val="00760CE0"/>
    <w:rsid w:val="0076191E"/>
    <w:rsid w:val="00761B59"/>
    <w:rsid w:val="00762050"/>
    <w:rsid w:val="007621C1"/>
    <w:rsid w:val="007623B6"/>
    <w:rsid w:val="00762564"/>
    <w:rsid w:val="00762FFE"/>
    <w:rsid w:val="00763F4B"/>
    <w:rsid w:val="007643DB"/>
    <w:rsid w:val="00764B96"/>
    <w:rsid w:val="00764FC1"/>
    <w:rsid w:val="007653A6"/>
    <w:rsid w:val="00765997"/>
    <w:rsid w:val="00765DF1"/>
    <w:rsid w:val="00767FC1"/>
    <w:rsid w:val="007719CD"/>
    <w:rsid w:val="00771D6D"/>
    <w:rsid w:val="00771E16"/>
    <w:rsid w:val="00772151"/>
    <w:rsid w:val="00772733"/>
    <w:rsid w:val="0077498D"/>
    <w:rsid w:val="00774C1F"/>
    <w:rsid w:val="007757F7"/>
    <w:rsid w:val="00777315"/>
    <w:rsid w:val="00780070"/>
    <w:rsid w:val="007801D4"/>
    <w:rsid w:val="007805F6"/>
    <w:rsid w:val="007816DC"/>
    <w:rsid w:val="007820E4"/>
    <w:rsid w:val="00782BD2"/>
    <w:rsid w:val="00782CEE"/>
    <w:rsid w:val="00783278"/>
    <w:rsid w:val="007848A2"/>
    <w:rsid w:val="0078508E"/>
    <w:rsid w:val="00785710"/>
    <w:rsid w:val="00785DFB"/>
    <w:rsid w:val="0078646C"/>
    <w:rsid w:val="00786738"/>
    <w:rsid w:val="0078697D"/>
    <w:rsid w:val="00787381"/>
    <w:rsid w:val="007904C5"/>
    <w:rsid w:val="00790B6D"/>
    <w:rsid w:val="0079176E"/>
    <w:rsid w:val="0079242D"/>
    <w:rsid w:val="007924D6"/>
    <w:rsid w:val="00792614"/>
    <w:rsid w:val="007932C3"/>
    <w:rsid w:val="007933B0"/>
    <w:rsid w:val="007937FC"/>
    <w:rsid w:val="00793AFC"/>
    <w:rsid w:val="00793B22"/>
    <w:rsid w:val="00794B31"/>
    <w:rsid w:val="00794BE5"/>
    <w:rsid w:val="007960E1"/>
    <w:rsid w:val="0079695F"/>
    <w:rsid w:val="00796BE2"/>
    <w:rsid w:val="00797070"/>
    <w:rsid w:val="007972B7"/>
    <w:rsid w:val="007A178A"/>
    <w:rsid w:val="007A181C"/>
    <w:rsid w:val="007A1DCD"/>
    <w:rsid w:val="007A23DB"/>
    <w:rsid w:val="007A34C8"/>
    <w:rsid w:val="007A4E67"/>
    <w:rsid w:val="007A4EBB"/>
    <w:rsid w:val="007A5CDA"/>
    <w:rsid w:val="007A646A"/>
    <w:rsid w:val="007A67BD"/>
    <w:rsid w:val="007A681A"/>
    <w:rsid w:val="007A7F1C"/>
    <w:rsid w:val="007B127A"/>
    <w:rsid w:val="007B1296"/>
    <w:rsid w:val="007B1D2E"/>
    <w:rsid w:val="007B22F1"/>
    <w:rsid w:val="007B26A1"/>
    <w:rsid w:val="007B295D"/>
    <w:rsid w:val="007B5476"/>
    <w:rsid w:val="007B58FE"/>
    <w:rsid w:val="007C0726"/>
    <w:rsid w:val="007C1B25"/>
    <w:rsid w:val="007C1BCF"/>
    <w:rsid w:val="007C21C6"/>
    <w:rsid w:val="007C29CF"/>
    <w:rsid w:val="007C3721"/>
    <w:rsid w:val="007C40DA"/>
    <w:rsid w:val="007C4181"/>
    <w:rsid w:val="007C5108"/>
    <w:rsid w:val="007C526F"/>
    <w:rsid w:val="007C62D0"/>
    <w:rsid w:val="007C66A9"/>
    <w:rsid w:val="007C7114"/>
    <w:rsid w:val="007C7C39"/>
    <w:rsid w:val="007D009E"/>
    <w:rsid w:val="007D0AAF"/>
    <w:rsid w:val="007D139D"/>
    <w:rsid w:val="007D1600"/>
    <w:rsid w:val="007D2ED6"/>
    <w:rsid w:val="007D3132"/>
    <w:rsid w:val="007D34AB"/>
    <w:rsid w:val="007D388F"/>
    <w:rsid w:val="007D42BB"/>
    <w:rsid w:val="007D484F"/>
    <w:rsid w:val="007D4A93"/>
    <w:rsid w:val="007D4DCD"/>
    <w:rsid w:val="007D5160"/>
    <w:rsid w:val="007D5BEA"/>
    <w:rsid w:val="007D63E3"/>
    <w:rsid w:val="007D6A84"/>
    <w:rsid w:val="007E0665"/>
    <w:rsid w:val="007E06D6"/>
    <w:rsid w:val="007E128D"/>
    <w:rsid w:val="007E1A3F"/>
    <w:rsid w:val="007E1F08"/>
    <w:rsid w:val="007E2A3C"/>
    <w:rsid w:val="007E337A"/>
    <w:rsid w:val="007E4047"/>
    <w:rsid w:val="007E4BD5"/>
    <w:rsid w:val="007E4C6C"/>
    <w:rsid w:val="007E5AB1"/>
    <w:rsid w:val="007E5F1C"/>
    <w:rsid w:val="007E65E3"/>
    <w:rsid w:val="007E6D1D"/>
    <w:rsid w:val="007E7400"/>
    <w:rsid w:val="007F01FB"/>
    <w:rsid w:val="007F17F7"/>
    <w:rsid w:val="007F1C9B"/>
    <w:rsid w:val="007F2701"/>
    <w:rsid w:val="007F3518"/>
    <w:rsid w:val="007F3B3F"/>
    <w:rsid w:val="007F3CE0"/>
    <w:rsid w:val="007F4666"/>
    <w:rsid w:val="007F46C6"/>
    <w:rsid w:val="007F4746"/>
    <w:rsid w:val="007F59DC"/>
    <w:rsid w:val="007F6329"/>
    <w:rsid w:val="007F6BE8"/>
    <w:rsid w:val="007F78F9"/>
    <w:rsid w:val="0080009E"/>
    <w:rsid w:val="008006C1"/>
    <w:rsid w:val="00802EDF"/>
    <w:rsid w:val="00803606"/>
    <w:rsid w:val="008036B6"/>
    <w:rsid w:val="00803F5F"/>
    <w:rsid w:val="00804413"/>
    <w:rsid w:val="00804A12"/>
    <w:rsid w:val="00805A27"/>
    <w:rsid w:val="00805A98"/>
    <w:rsid w:val="008065FF"/>
    <w:rsid w:val="00806A84"/>
    <w:rsid w:val="00810267"/>
    <w:rsid w:val="00810346"/>
    <w:rsid w:val="00810499"/>
    <w:rsid w:val="00811D45"/>
    <w:rsid w:val="00811DD8"/>
    <w:rsid w:val="00812282"/>
    <w:rsid w:val="00812AB7"/>
    <w:rsid w:val="00812C19"/>
    <w:rsid w:val="008130AE"/>
    <w:rsid w:val="00813499"/>
    <w:rsid w:val="00814CD2"/>
    <w:rsid w:val="00815A95"/>
    <w:rsid w:val="00815C55"/>
    <w:rsid w:val="00815F16"/>
    <w:rsid w:val="008161F8"/>
    <w:rsid w:val="0081706A"/>
    <w:rsid w:val="00817322"/>
    <w:rsid w:val="00817FCF"/>
    <w:rsid w:val="00820272"/>
    <w:rsid w:val="00820354"/>
    <w:rsid w:val="00820524"/>
    <w:rsid w:val="008206EF"/>
    <w:rsid w:val="008210AE"/>
    <w:rsid w:val="00821734"/>
    <w:rsid w:val="00822201"/>
    <w:rsid w:val="00822820"/>
    <w:rsid w:val="00822B1B"/>
    <w:rsid w:val="0082309D"/>
    <w:rsid w:val="00823FDB"/>
    <w:rsid w:val="00826AF8"/>
    <w:rsid w:val="00826C4B"/>
    <w:rsid w:val="00826C7E"/>
    <w:rsid w:val="00826D3E"/>
    <w:rsid w:val="00827B09"/>
    <w:rsid w:val="0083008A"/>
    <w:rsid w:val="00831B44"/>
    <w:rsid w:val="00832672"/>
    <w:rsid w:val="00832BFD"/>
    <w:rsid w:val="00833957"/>
    <w:rsid w:val="00833C82"/>
    <w:rsid w:val="00834EF1"/>
    <w:rsid w:val="00835149"/>
    <w:rsid w:val="00836C83"/>
    <w:rsid w:val="00836D52"/>
    <w:rsid w:val="008370A6"/>
    <w:rsid w:val="00837D1B"/>
    <w:rsid w:val="008402FE"/>
    <w:rsid w:val="00840BF5"/>
    <w:rsid w:val="00841EC6"/>
    <w:rsid w:val="0084384D"/>
    <w:rsid w:val="00843855"/>
    <w:rsid w:val="00843F10"/>
    <w:rsid w:val="00844084"/>
    <w:rsid w:val="008449B6"/>
    <w:rsid w:val="00844A25"/>
    <w:rsid w:val="00845318"/>
    <w:rsid w:val="00845C59"/>
    <w:rsid w:val="00846047"/>
    <w:rsid w:val="00846F6E"/>
    <w:rsid w:val="0084742A"/>
    <w:rsid w:val="00847C3D"/>
    <w:rsid w:val="008506D6"/>
    <w:rsid w:val="00850A97"/>
    <w:rsid w:val="00850F35"/>
    <w:rsid w:val="00850F8A"/>
    <w:rsid w:val="00851067"/>
    <w:rsid w:val="008512F7"/>
    <w:rsid w:val="008519D5"/>
    <w:rsid w:val="00851A59"/>
    <w:rsid w:val="00851CE5"/>
    <w:rsid w:val="008526AB"/>
    <w:rsid w:val="00853952"/>
    <w:rsid w:val="0085416E"/>
    <w:rsid w:val="00855CEF"/>
    <w:rsid w:val="00856199"/>
    <w:rsid w:val="00856783"/>
    <w:rsid w:val="008567BA"/>
    <w:rsid w:val="00856D74"/>
    <w:rsid w:val="00856DB7"/>
    <w:rsid w:val="00862409"/>
    <w:rsid w:val="00862897"/>
    <w:rsid w:val="00863127"/>
    <w:rsid w:val="00863BFD"/>
    <w:rsid w:val="0086472A"/>
    <w:rsid w:val="008660D6"/>
    <w:rsid w:val="008674B3"/>
    <w:rsid w:val="00867E0E"/>
    <w:rsid w:val="0087107E"/>
    <w:rsid w:val="00871145"/>
    <w:rsid w:val="00871DCF"/>
    <w:rsid w:val="00872367"/>
    <w:rsid w:val="00872845"/>
    <w:rsid w:val="0087490F"/>
    <w:rsid w:val="00876935"/>
    <w:rsid w:val="00876C71"/>
    <w:rsid w:val="00876D20"/>
    <w:rsid w:val="00877167"/>
    <w:rsid w:val="008777A1"/>
    <w:rsid w:val="00877BD5"/>
    <w:rsid w:val="00877F07"/>
    <w:rsid w:val="00877FDC"/>
    <w:rsid w:val="00880028"/>
    <w:rsid w:val="0088032B"/>
    <w:rsid w:val="008804A2"/>
    <w:rsid w:val="008819FD"/>
    <w:rsid w:val="00881AD6"/>
    <w:rsid w:val="00882FDB"/>
    <w:rsid w:val="00884C97"/>
    <w:rsid w:val="00886482"/>
    <w:rsid w:val="0088738D"/>
    <w:rsid w:val="00887BE4"/>
    <w:rsid w:val="00887FB3"/>
    <w:rsid w:val="00890007"/>
    <w:rsid w:val="00890E56"/>
    <w:rsid w:val="00891839"/>
    <w:rsid w:val="00891C7B"/>
    <w:rsid w:val="008924EB"/>
    <w:rsid w:val="00892BB4"/>
    <w:rsid w:val="00892E75"/>
    <w:rsid w:val="008936EE"/>
    <w:rsid w:val="00894194"/>
    <w:rsid w:val="008954A4"/>
    <w:rsid w:val="00895690"/>
    <w:rsid w:val="0089605A"/>
    <w:rsid w:val="00896E79"/>
    <w:rsid w:val="008976F9"/>
    <w:rsid w:val="008A1128"/>
    <w:rsid w:val="008A1513"/>
    <w:rsid w:val="008A1BB5"/>
    <w:rsid w:val="008A1CE4"/>
    <w:rsid w:val="008A1F6B"/>
    <w:rsid w:val="008A224C"/>
    <w:rsid w:val="008A2B4F"/>
    <w:rsid w:val="008A38FC"/>
    <w:rsid w:val="008A4696"/>
    <w:rsid w:val="008A52EB"/>
    <w:rsid w:val="008A5E09"/>
    <w:rsid w:val="008A5FAB"/>
    <w:rsid w:val="008A5FF6"/>
    <w:rsid w:val="008A62D7"/>
    <w:rsid w:val="008A7201"/>
    <w:rsid w:val="008A75C4"/>
    <w:rsid w:val="008A7979"/>
    <w:rsid w:val="008B1A82"/>
    <w:rsid w:val="008B1BA2"/>
    <w:rsid w:val="008B1FD8"/>
    <w:rsid w:val="008B30E3"/>
    <w:rsid w:val="008B38DA"/>
    <w:rsid w:val="008B40BD"/>
    <w:rsid w:val="008B41C5"/>
    <w:rsid w:val="008B43FA"/>
    <w:rsid w:val="008B4DAB"/>
    <w:rsid w:val="008B57E8"/>
    <w:rsid w:val="008B7EF9"/>
    <w:rsid w:val="008C0816"/>
    <w:rsid w:val="008C11D3"/>
    <w:rsid w:val="008C19AF"/>
    <w:rsid w:val="008C1EE1"/>
    <w:rsid w:val="008C1EE9"/>
    <w:rsid w:val="008C2091"/>
    <w:rsid w:val="008C22DF"/>
    <w:rsid w:val="008C25BD"/>
    <w:rsid w:val="008C2E47"/>
    <w:rsid w:val="008C32F7"/>
    <w:rsid w:val="008C3BFE"/>
    <w:rsid w:val="008C3D6A"/>
    <w:rsid w:val="008C4345"/>
    <w:rsid w:val="008C4A43"/>
    <w:rsid w:val="008C53B7"/>
    <w:rsid w:val="008C55E8"/>
    <w:rsid w:val="008C5E06"/>
    <w:rsid w:val="008C7224"/>
    <w:rsid w:val="008D0473"/>
    <w:rsid w:val="008D1017"/>
    <w:rsid w:val="008D10AD"/>
    <w:rsid w:val="008D14BE"/>
    <w:rsid w:val="008D1C9A"/>
    <w:rsid w:val="008D43B8"/>
    <w:rsid w:val="008D6315"/>
    <w:rsid w:val="008D6EEB"/>
    <w:rsid w:val="008D71E0"/>
    <w:rsid w:val="008D75F9"/>
    <w:rsid w:val="008E0A3A"/>
    <w:rsid w:val="008E224E"/>
    <w:rsid w:val="008E2A61"/>
    <w:rsid w:val="008E43BE"/>
    <w:rsid w:val="008E4AB6"/>
    <w:rsid w:val="008E55FF"/>
    <w:rsid w:val="008E7008"/>
    <w:rsid w:val="008E7132"/>
    <w:rsid w:val="008E7429"/>
    <w:rsid w:val="008E798B"/>
    <w:rsid w:val="008E7AE4"/>
    <w:rsid w:val="008F09FF"/>
    <w:rsid w:val="008F0AE9"/>
    <w:rsid w:val="008F10FB"/>
    <w:rsid w:val="008F18B2"/>
    <w:rsid w:val="008F1A31"/>
    <w:rsid w:val="008F1E3D"/>
    <w:rsid w:val="008F2296"/>
    <w:rsid w:val="008F266D"/>
    <w:rsid w:val="008F282D"/>
    <w:rsid w:val="008F37D4"/>
    <w:rsid w:val="008F4222"/>
    <w:rsid w:val="008F4AC2"/>
    <w:rsid w:val="008F4BFB"/>
    <w:rsid w:val="008F61A5"/>
    <w:rsid w:val="008F6995"/>
    <w:rsid w:val="008F704D"/>
    <w:rsid w:val="008F72F1"/>
    <w:rsid w:val="008F7A96"/>
    <w:rsid w:val="0090046C"/>
    <w:rsid w:val="009005D9"/>
    <w:rsid w:val="00900899"/>
    <w:rsid w:val="0090093B"/>
    <w:rsid w:val="0090117E"/>
    <w:rsid w:val="00903C87"/>
    <w:rsid w:val="00904721"/>
    <w:rsid w:val="0090513A"/>
    <w:rsid w:val="009057CD"/>
    <w:rsid w:val="009074B4"/>
    <w:rsid w:val="00910273"/>
    <w:rsid w:val="009103CC"/>
    <w:rsid w:val="00910EA9"/>
    <w:rsid w:val="0091122D"/>
    <w:rsid w:val="00911581"/>
    <w:rsid w:val="009129D5"/>
    <w:rsid w:val="00912B83"/>
    <w:rsid w:val="00912F9C"/>
    <w:rsid w:val="00913782"/>
    <w:rsid w:val="00914699"/>
    <w:rsid w:val="00914A5E"/>
    <w:rsid w:val="00916A9F"/>
    <w:rsid w:val="00916F6D"/>
    <w:rsid w:val="00917869"/>
    <w:rsid w:val="00917FD1"/>
    <w:rsid w:val="0092166B"/>
    <w:rsid w:val="0092234F"/>
    <w:rsid w:val="00922777"/>
    <w:rsid w:val="00922A0D"/>
    <w:rsid w:val="0092414C"/>
    <w:rsid w:val="009246FA"/>
    <w:rsid w:val="009258E0"/>
    <w:rsid w:val="009274E4"/>
    <w:rsid w:val="0093073B"/>
    <w:rsid w:val="00930BAC"/>
    <w:rsid w:val="009323F7"/>
    <w:rsid w:val="00932C36"/>
    <w:rsid w:val="00933278"/>
    <w:rsid w:val="00933502"/>
    <w:rsid w:val="00934CA1"/>
    <w:rsid w:val="009350C4"/>
    <w:rsid w:val="0093626D"/>
    <w:rsid w:val="0093752C"/>
    <w:rsid w:val="0093783A"/>
    <w:rsid w:val="00940F52"/>
    <w:rsid w:val="00941484"/>
    <w:rsid w:val="0094232B"/>
    <w:rsid w:val="00943558"/>
    <w:rsid w:val="00943925"/>
    <w:rsid w:val="00943E87"/>
    <w:rsid w:val="00944961"/>
    <w:rsid w:val="009458F2"/>
    <w:rsid w:val="009463CE"/>
    <w:rsid w:val="0094675B"/>
    <w:rsid w:val="00947218"/>
    <w:rsid w:val="0094729B"/>
    <w:rsid w:val="009472A9"/>
    <w:rsid w:val="0094749C"/>
    <w:rsid w:val="009512CE"/>
    <w:rsid w:val="00952A96"/>
    <w:rsid w:val="00952ADD"/>
    <w:rsid w:val="00954AE8"/>
    <w:rsid w:val="00954B64"/>
    <w:rsid w:val="00955192"/>
    <w:rsid w:val="009556AE"/>
    <w:rsid w:val="0095682F"/>
    <w:rsid w:val="00956A2B"/>
    <w:rsid w:val="00956EDD"/>
    <w:rsid w:val="0096032F"/>
    <w:rsid w:val="00960760"/>
    <w:rsid w:val="00960BBB"/>
    <w:rsid w:val="00960BFD"/>
    <w:rsid w:val="009620BC"/>
    <w:rsid w:val="009628CA"/>
    <w:rsid w:val="00962FE0"/>
    <w:rsid w:val="0096380B"/>
    <w:rsid w:val="00965009"/>
    <w:rsid w:val="00965117"/>
    <w:rsid w:val="009653D4"/>
    <w:rsid w:val="009655C8"/>
    <w:rsid w:val="0096650A"/>
    <w:rsid w:val="00966D47"/>
    <w:rsid w:val="00966E74"/>
    <w:rsid w:val="00970645"/>
    <w:rsid w:val="0097093D"/>
    <w:rsid w:val="00970C76"/>
    <w:rsid w:val="0097113F"/>
    <w:rsid w:val="00971E3E"/>
    <w:rsid w:val="0097250B"/>
    <w:rsid w:val="00973047"/>
    <w:rsid w:val="00973A54"/>
    <w:rsid w:val="00973BA2"/>
    <w:rsid w:val="0097430E"/>
    <w:rsid w:val="00974DB1"/>
    <w:rsid w:val="009751DA"/>
    <w:rsid w:val="00975522"/>
    <w:rsid w:val="00975E11"/>
    <w:rsid w:val="0097640A"/>
    <w:rsid w:val="00976E0C"/>
    <w:rsid w:val="00977138"/>
    <w:rsid w:val="00977B01"/>
    <w:rsid w:val="009802E7"/>
    <w:rsid w:val="00981424"/>
    <w:rsid w:val="00982630"/>
    <w:rsid w:val="0098297B"/>
    <w:rsid w:val="009835E8"/>
    <w:rsid w:val="00984B64"/>
    <w:rsid w:val="00984EE9"/>
    <w:rsid w:val="00985496"/>
    <w:rsid w:val="00985C80"/>
    <w:rsid w:val="009860E7"/>
    <w:rsid w:val="00986988"/>
    <w:rsid w:val="00987394"/>
    <w:rsid w:val="00987E8C"/>
    <w:rsid w:val="00987EF5"/>
    <w:rsid w:val="0099009D"/>
    <w:rsid w:val="00990209"/>
    <w:rsid w:val="009910B8"/>
    <w:rsid w:val="00991442"/>
    <w:rsid w:val="0099248F"/>
    <w:rsid w:val="00992ED7"/>
    <w:rsid w:val="00993789"/>
    <w:rsid w:val="00993921"/>
    <w:rsid w:val="00994721"/>
    <w:rsid w:val="00995B50"/>
    <w:rsid w:val="009964BE"/>
    <w:rsid w:val="00996F9A"/>
    <w:rsid w:val="009A02B4"/>
    <w:rsid w:val="009A05B3"/>
    <w:rsid w:val="009A15BE"/>
    <w:rsid w:val="009A1DB7"/>
    <w:rsid w:val="009A211D"/>
    <w:rsid w:val="009A2ADA"/>
    <w:rsid w:val="009A3F74"/>
    <w:rsid w:val="009A4277"/>
    <w:rsid w:val="009A4829"/>
    <w:rsid w:val="009A48B0"/>
    <w:rsid w:val="009A4AB1"/>
    <w:rsid w:val="009A4BC4"/>
    <w:rsid w:val="009A524F"/>
    <w:rsid w:val="009A5FA8"/>
    <w:rsid w:val="009A64AD"/>
    <w:rsid w:val="009A77BF"/>
    <w:rsid w:val="009A7A54"/>
    <w:rsid w:val="009A7C2C"/>
    <w:rsid w:val="009B07A9"/>
    <w:rsid w:val="009B0FAF"/>
    <w:rsid w:val="009B12D6"/>
    <w:rsid w:val="009B2076"/>
    <w:rsid w:val="009B2941"/>
    <w:rsid w:val="009B3453"/>
    <w:rsid w:val="009B4059"/>
    <w:rsid w:val="009B40AE"/>
    <w:rsid w:val="009B50DA"/>
    <w:rsid w:val="009B685A"/>
    <w:rsid w:val="009B68BB"/>
    <w:rsid w:val="009B7CE6"/>
    <w:rsid w:val="009C00F3"/>
    <w:rsid w:val="009C1563"/>
    <w:rsid w:val="009C32F8"/>
    <w:rsid w:val="009C37A7"/>
    <w:rsid w:val="009C3A74"/>
    <w:rsid w:val="009C418D"/>
    <w:rsid w:val="009C4789"/>
    <w:rsid w:val="009C504D"/>
    <w:rsid w:val="009C527B"/>
    <w:rsid w:val="009C52D3"/>
    <w:rsid w:val="009C5423"/>
    <w:rsid w:val="009C552A"/>
    <w:rsid w:val="009C5599"/>
    <w:rsid w:val="009C5A51"/>
    <w:rsid w:val="009C6258"/>
    <w:rsid w:val="009C6268"/>
    <w:rsid w:val="009C6582"/>
    <w:rsid w:val="009C66A6"/>
    <w:rsid w:val="009C76BF"/>
    <w:rsid w:val="009C7725"/>
    <w:rsid w:val="009D034B"/>
    <w:rsid w:val="009D0770"/>
    <w:rsid w:val="009D083F"/>
    <w:rsid w:val="009D13C8"/>
    <w:rsid w:val="009D197E"/>
    <w:rsid w:val="009D2435"/>
    <w:rsid w:val="009D2ABB"/>
    <w:rsid w:val="009D2ADB"/>
    <w:rsid w:val="009D3630"/>
    <w:rsid w:val="009D3D2F"/>
    <w:rsid w:val="009D42C8"/>
    <w:rsid w:val="009D5C29"/>
    <w:rsid w:val="009D6536"/>
    <w:rsid w:val="009D6B63"/>
    <w:rsid w:val="009D70F0"/>
    <w:rsid w:val="009D74BA"/>
    <w:rsid w:val="009E06AE"/>
    <w:rsid w:val="009E0BCF"/>
    <w:rsid w:val="009E327F"/>
    <w:rsid w:val="009E3CD1"/>
    <w:rsid w:val="009E5024"/>
    <w:rsid w:val="009F03A6"/>
    <w:rsid w:val="009F03C0"/>
    <w:rsid w:val="009F0B4C"/>
    <w:rsid w:val="009F116E"/>
    <w:rsid w:val="009F1513"/>
    <w:rsid w:val="009F1AE3"/>
    <w:rsid w:val="009F1CA1"/>
    <w:rsid w:val="009F22A4"/>
    <w:rsid w:val="009F2310"/>
    <w:rsid w:val="009F25F6"/>
    <w:rsid w:val="009F2792"/>
    <w:rsid w:val="009F28B1"/>
    <w:rsid w:val="009F2D62"/>
    <w:rsid w:val="009F361B"/>
    <w:rsid w:val="009F3FE4"/>
    <w:rsid w:val="009F4E81"/>
    <w:rsid w:val="009F510D"/>
    <w:rsid w:val="009F5243"/>
    <w:rsid w:val="009F7620"/>
    <w:rsid w:val="009F7DE9"/>
    <w:rsid w:val="00A007CB"/>
    <w:rsid w:val="00A00CB0"/>
    <w:rsid w:val="00A01B38"/>
    <w:rsid w:val="00A02A9C"/>
    <w:rsid w:val="00A02F97"/>
    <w:rsid w:val="00A031D9"/>
    <w:rsid w:val="00A03519"/>
    <w:rsid w:val="00A03E19"/>
    <w:rsid w:val="00A03FF5"/>
    <w:rsid w:val="00A04042"/>
    <w:rsid w:val="00A04AF3"/>
    <w:rsid w:val="00A04D8E"/>
    <w:rsid w:val="00A050EF"/>
    <w:rsid w:val="00A052D2"/>
    <w:rsid w:val="00A05558"/>
    <w:rsid w:val="00A06244"/>
    <w:rsid w:val="00A06B1B"/>
    <w:rsid w:val="00A06DD2"/>
    <w:rsid w:val="00A0766C"/>
    <w:rsid w:val="00A078E9"/>
    <w:rsid w:val="00A07D7F"/>
    <w:rsid w:val="00A10088"/>
    <w:rsid w:val="00A1038C"/>
    <w:rsid w:val="00A114CF"/>
    <w:rsid w:val="00A11DB7"/>
    <w:rsid w:val="00A13832"/>
    <w:rsid w:val="00A13E84"/>
    <w:rsid w:val="00A1420B"/>
    <w:rsid w:val="00A151BD"/>
    <w:rsid w:val="00A153DC"/>
    <w:rsid w:val="00A160E0"/>
    <w:rsid w:val="00A17098"/>
    <w:rsid w:val="00A176E0"/>
    <w:rsid w:val="00A20599"/>
    <w:rsid w:val="00A20B33"/>
    <w:rsid w:val="00A20F2E"/>
    <w:rsid w:val="00A2338D"/>
    <w:rsid w:val="00A23737"/>
    <w:rsid w:val="00A240AB"/>
    <w:rsid w:val="00A242DB"/>
    <w:rsid w:val="00A24F27"/>
    <w:rsid w:val="00A25115"/>
    <w:rsid w:val="00A25289"/>
    <w:rsid w:val="00A2557C"/>
    <w:rsid w:val="00A25602"/>
    <w:rsid w:val="00A25A5B"/>
    <w:rsid w:val="00A25CAF"/>
    <w:rsid w:val="00A263EC"/>
    <w:rsid w:val="00A2646C"/>
    <w:rsid w:val="00A265E8"/>
    <w:rsid w:val="00A265F8"/>
    <w:rsid w:val="00A268E4"/>
    <w:rsid w:val="00A275E7"/>
    <w:rsid w:val="00A303F0"/>
    <w:rsid w:val="00A31303"/>
    <w:rsid w:val="00A318BE"/>
    <w:rsid w:val="00A3299A"/>
    <w:rsid w:val="00A33C3D"/>
    <w:rsid w:val="00A34A41"/>
    <w:rsid w:val="00A34C9F"/>
    <w:rsid w:val="00A35119"/>
    <w:rsid w:val="00A3537C"/>
    <w:rsid w:val="00A35FF1"/>
    <w:rsid w:val="00A36673"/>
    <w:rsid w:val="00A36831"/>
    <w:rsid w:val="00A368E7"/>
    <w:rsid w:val="00A378C9"/>
    <w:rsid w:val="00A37CDF"/>
    <w:rsid w:val="00A4009C"/>
    <w:rsid w:val="00A40227"/>
    <w:rsid w:val="00A4167A"/>
    <w:rsid w:val="00A4202F"/>
    <w:rsid w:val="00A420AD"/>
    <w:rsid w:val="00A4237B"/>
    <w:rsid w:val="00A429FB"/>
    <w:rsid w:val="00A4369A"/>
    <w:rsid w:val="00A43CDA"/>
    <w:rsid w:val="00A443C0"/>
    <w:rsid w:val="00A44C55"/>
    <w:rsid w:val="00A4575E"/>
    <w:rsid w:val="00A4694A"/>
    <w:rsid w:val="00A46AFC"/>
    <w:rsid w:val="00A46C1F"/>
    <w:rsid w:val="00A46EF8"/>
    <w:rsid w:val="00A46FE6"/>
    <w:rsid w:val="00A4772E"/>
    <w:rsid w:val="00A47750"/>
    <w:rsid w:val="00A47796"/>
    <w:rsid w:val="00A501B8"/>
    <w:rsid w:val="00A506CF"/>
    <w:rsid w:val="00A5096F"/>
    <w:rsid w:val="00A51B2C"/>
    <w:rsid w:val="00A5261E"/>
    <w:rsid w:val="00A52E8A"/>
    <w:rsid w:val="00A535D9"/>
    <w:rsid w:val="00A54728"/>
    <w:rsid w:val="00A54AD9"/>
    <w:rsid w:val="00A56806"/>
    <w:rsid w:val="00A56841"/>
    <w:rsid w:val="00A570B6"/>
    <w:rsid w:val="00A6022C"/>
    <w:rsid w:val="00A608C7"/>
    <w:rsid w:val="00A60E7A"/>
    <w:rsid w:val="00A610F9"/>
    <w:rsid w:val="00A612D3"/>
    <w:rsid w:val="00A61870"/>
    <w:rsid w:val="00A61B6A"/>
    <w:rsid w:val="00A61F94"/>
    <w:rsid w:val="00A62035"/>
    <w:rsid w:val="00A621F8"/>
    <w:rsid w:val="00A622BE"/>
    <w:rsid w:val="00A624F8"/>
    <w:rsid w:val="00A627D3"/>
    <w:rsid w:val="00A62A76"/>
    <w:rsid w:val="00A62DCB"/>
    <w:rsid w:val="00A63FEA"/>
    <w:rsid w:val="00A65461"/>
    <w:rsid w:val="00A65E86"/>
    <w:rsid w:val="00A6636E"/>
    <w:rsid w:val="00A66AA6"/>
    <w:rsid w:val="00A6709A"/>
    <w:rsid w:val="00A67355"/>
    <w:rsid w:val="00A675C2"/>
    <w:rsid w:val="00A70695"/>
    <w:rsid w:val="00A70F84"/>
    <w:rsid w:val="00A71599"/>
    <w:rsid w:val="00A7165D"/>
    <w:rsid w:val="00A725FE"/>
    <w:rsid w:val="00A72C04"/>
    <w:rsid w:val="00A730D7"/>
    <w:rsid w:val="00A73337"/>
    <w:rsid w:val="00A734F3"/>
    <w:rsid w:val="00A7369D"/>
    <w:rsid w:val="00A73C8B"/>
    <w:rsid w:val="00A73F43"/>
    <w:rsid w:val="00A73FA5"/>
    <w:rsid w:val="00A74017"/>
    <w:rsid w:val="00A74686"/>
    <w:rsid w:val="00A74CF3"/>
    <w:rsid w:val="00A7527B"/>
    <w:rsid w:val="00A752EE"/>
    <w:rsid w:val="00A756F7"/>
    <w:rsid w:val="00A75928"/>
    <w:rsid w:val="00A75A8B"/>
    <w:rsid w:val="00A76BF2"/>
    <w:rsid w:val="00A76BFA"/>
    <w:rsid w:val="00A76DDF"/>
    <w:rsid w:val="00A77251"/>
    <w:rsid w:val="00A77F1A"/>
    <w:rsid w:val="00A802F8"/>
    <w:rsid w:val="00A8177B"/>
    <w:rsid w:val="00A819B1"/>
    <w:rsid w:val="00A822ED"/>
    <w:rsid w:val="00A8258D"/>
    <w:rsid w:val="00A83266"/>
    <w:rsid w:val="00A83506"/>
    <w:rsid w:val="00A83891"/>
    <w:rsid w:val="00A83987"/>
    <w:rsid w:val="00A83E07"/>
    <w:rsid w:val="00A8492D"/>
    <w:rsid w:val="00A8519A"/>
    <w:rsid w:val="00A851B6"/>
    <w:rsid w:val="00A85820"/>
    <w:rsid w:val="00A85C45"/>
    <w:rsid w:val="00A86218"/>
    <w:rsid w:val="00A863AB"/>
    <w:rsid w:val="00A86A49"/>
    <w:rsid w:val="00A8723B"/>
    <w:rsid w:val="00A87AE7"/>
    <w:rsid w:val="00A87E8D"/>
    <w:rsid w:val="00A909A6"/>
    <w:rsid w:val="00A90B11"/>
    <w:rsid w:val="00A90BB1"/>
    <w:rsid w:val="00A918A6"/>
    <w:rsid w:val="00A92C5E"/>
    <w:rsid w:val="00A92DD1"/>
    <w:rsid w:val="00A9336E"/>
    <w:rsid w:val="00A93853"/>
    <w:rsid w:val="00A938FF"/>
    <w:rsid w:val="00A93BAF"/>
    <w:rsid w:val="00A93E1C"/>
    <w:rsid w:val="00A945CD"/>
    <w:rsid w:val="00A94D57"/>
    <w:rsid w:val="00A95037"/>
    <w:rsid w:val="00A9510F"/>
    <w:rsid w:val="00A9561C"/>
    <w:rsid w:val="00A95728"/>
    <w:rsid w:val="00A95FB0"/>
    <w:rsid w:val="00A96804"/>
    <w:rsid w:val="00A969FC"/>
    <w:rsid w:val="00A97CB0"/>
    <w:rsid w:val="00AA0E9E"/>
    <w:rsid w:val="00AA12D3"/>
    <w:rsid w:val="00AA2DC7"/>
    <w:rsid w:val="00AA3438"/>
    <w:rsid w:val="00AA3B17"/>
    <w:rsid w:val="00AA3D62"/>
    <w:rsid w:val="00AA51FA"/>
    <w:rsid w:val="00AA5306"/>
    <w:rsid w:val="00AA5CF8"/>
    <w:rsid w:val="00AA64E4"/>
    <w:rsid w:val="00AA70E3"/>
    <w:rsid w:val="00AA712E"/>
    <w:rsid w:val="00AA77C3"/>
    <w:rsid w:val="00AA7A01"/>
    <w:rsid w:val="00AB0EA5"/>
    <w:rsid w:val="00AB15ED"/>
    <w:rsid w:val="00AB2828"/>
    <w:rsid w:val="00AB311D"/>
    <w:rsid w:val="00AB3240"/>
    <w:rsid w:val="00AB34CB"/>
    <w:rsid w:val="00AB441C"/>
    <w:rsid w:val="00AB473C"/>
    <w:rsid w:val="00AB5250"/>
    <w:rsid w:val="00AB5599"/>
    <w:rsid w:val="00AB55AD"/>
    <w:rsid w:val="00AB6110"/>
    <w:rsid w:val="00AB72EF"/>
    <w:rsid w:val="00AB7640"/>
    <w:rsid w:val="00AB7D0B"/>
    <w:rsid w:val="00AC0C0D"/>
    <w:rsid w:val="00AC11E8"/>
    <w:rsid w:val="00AC12E6"/>
    <w:rsid w:val="00AC1536"/>
    <w:rsid w:val="00AC2047"/>
    <w:rsid w:val="00AC2915"/>
    <w:rsid w:val="00AC499B"/>
    <w:rsid w:val="00AC559B"/>
    <w:rsid w:val="00AC58E2"/>
    <w:rsid w:val="00AC5B38"/>
    <w:rsid w:val="00AC60EF"/>
    <w:rsid w:val="00AC67CE"/>
    <w:rsid w:val="00AC713E"/>
    <w:rsid w:val="00AC74D5"/>
    <w:rsid w:val="00AC7DC4"/>
    <w:rsid w:val="00AD0019"/>
    <w:rsid w:val="00AD06B3"/>
    <w:rsid w:val="00AD091D"/>
    <w:rsid w:val="00AD13BF"/>
    <w:rsid w:val="00AD1DAE"/>
    <w:rsid w:val="00AD25A1"/>
    <w:rsid w:val="00AD2BC3"/>
    <w:rsid w:val="00AD3120"/>
    <w:rsid w:val="00AD474A"/>
    <w:rsid w:val="00AD4D04"/>
    <w:rsid w:val="00AD52C3"/>
    <w:rsid w:val="00AD5F9A"/>
    <w:rsid w:val="00AD73B1"/>
    <w:rsid w:val="00AD7949"/>
    <w:rsid w:val="00AD7990"/>
    <w:rsid w:val="00AE0965"/>
    <w:rsid w:val="00AE0C49"/>
    <w:rsid w:val="00AE0FE6"/>
    <w:rsid w:val="00AE18B4"/>
    <w:rsid w:val="00AE272D"/>
    <w:rsid w:val="00AE2746"/>
    <w:rsid w:val="00AE2E6C"/>
    <w:rsid w:val="00AE31C8"/>
    <w:rsid w:val="00AE34F8"/>
    <w:rsid w:val="00AE3797"/>
    <w:rsid w:val="00AE3ED4"/>
    <w:rsid w:val="00AE3F4B"/>
    <w:rsid w:val="00AE48E5"/>
    <w:rsid w:val="00AE5095"/>
    <w:rsid w:val="00AE53C5"/>
    <w:rsid w:val="00AE6A5E"/>
    <w:rsid w:val="00AE7563"/>
    <w:rsid w:val="00AE7580"/>
    <w:rsid w:val="00AF0BFD"/>
    <w:rsid w:val="00AF11CB"/>
    <w:rsid w:val="00AF1448"/>
    <w:rsid w:val="00AF15CF"/>
    <w:rsid w:val="00AF1D55"/>
    <w:rsid w:val="00AF1F7D"/>
    <w:rsid w:val="00AF2913"/>
    <w:rsid w:val="00AF2C6C"/>
    <w:rsid w:val="00AF37BD"/>
    <w:rsid w:val="00AF3B7F"/>
    <w:rsid w:val="00AF3FFA"/>
    <w:rsid w:val="00AF4431"/>
    <w:rsid w:val="00AF4891"/>
    <w:rsid w:val="00AF4CAE"/>
    <w:rsid w:val="00AF50D2"/>
    <w:rsid w:val="00AF55E0"/>
    <w:rsid w:val="00AF5DD2"/>
    <w:rsid w:val="00AF6DE7"/>
    <w:rsid w:val="00AF7523"/>
    <w:rsid w:val="00AF7D4B"/>
    <w:rsid w:val="00B00860"/>
    <w:rsid w:val="00B01336"/>
    <w:rsid w:val="00B01A82"/>
    <w:rsid w:val="00B01AE3"/>
    <w:rsid w:val="00B02591"/>
    <w:rsid w:val="00B02D46"/>
    <w:rsid w:val="00B034C3"/>
    <w:rsid w:val="00B03C1F"/>
    <w:rsid w:val="00B042E7"/>
    <w:rsid w:val="00B04ACA"/>
    <w:rsid w:val="00B04D34"/>
    <w:rsid w:val="00B04D5F"/>
    <w:rsid w:val="00B05234"/>
    <w:rsid w:val="00B05558"/>
    <w:rsid w:val="00B05DEE"/>
    <w:rsid w:val="00B070D5"/>
    <w:rsid w:val="00B071FA"/>
    <w:rsid w:val="00B075A4"/>
    <w:rsid w:val="00B0766E"/>
    <w:rsid w:val="00B0772B"/>
    <w:rsid w:val="00B1006A"/>
    <w:rsid w:val="00B1131C"/>
    <w:rsid w:val="00B11E56"/>
    <w:rsid w:val="00B1206E"/>
    <w:rsid w:val="00B127A6"/>
    <w:rsid w:val="00B138B7"/>
    <w:rsid w:val="00B1396B"/>
    <w:rsid w:val="00B1426D"/>
    <w:rsid w:val="00B142A8"/>
    <w:rsid w:val="00B15E91"/>
    <w:rsid w:val="00B167EF"/>
    <w:rsid w:val="00B1693C"/>
    <w:rsid w:val="00B20350"/>
    <w:rsid w:val="00B21785"/>
    <w:rsid w:val="00B2184A"/>
    <w:rsid w:val="00B218FA"/>
    <w:rsid w:val="00B21ABE"/>
    <w:rsid w:val="00B22686"/>
    <w:rsid w:val="00B233A7"/>
    <w:rsid w:val="00B234D6"/>
    <w:rsid w:val="00B237BF"/>
    <w:rsid w:val="00B24066"/>
    <w:rsid w:val="00B2408F"/>
    <w:rsid w:val="00B24824"/>
    <w:rsid w:val="00B25547"/>
    <w:rsid w:val="00B25871"/>
    <w:rsid w:val="00B2588F"/>
    <w:rsid w:val="00B25E03"/>
    <w:rsid w:val="00B276D0"/>
    <w:rsid w:val="00B30DB6"/>
    <w:rsid w:val="00B31826"/>
    <w:rsid w:val="00B336F5"/>
    <w:rsid w:val="00B33B9C"/>
    <w:rsid w:val="00B33EE1"/>
    <w:rsid w:val="00B342A7"/>
    <w:rsid w:val="00B3509F"/>
    <w:rsid w:val="00B35B07"/>
    <w:rsid w:val="00B35B48"/>
    <w:rsid w:val="00B36B47"/>
    <w:rsid w:val="00B37BF9"/>
    <w:rsid w:val="00B37DCC"/>
    <w:rsid w:val="00B40A36"/>
    <w:rsid w:val="00B40DB0"/>
    <w:rsid w:val="00B41053"/>
    <w:rsid w:val="00B41306"/>
    <w:rsid w:val="00B41454"/>
    <w:rsid w:val="00B42876"/>
    <w:rsid w:val="00B42E02"/>
    <w:rsid w:val="00B43A58"/>
    <w:rsid w:val="00B440EF"/>
    <w:rsid w:val="00B45AA8"/>
    <w:rsid w:val="00B45BB2"/>
    <w:rsid w:val="00B46435"/>
    <w:rsid w:val="00B464D8"/>
    <w:rsid w:val="00B4672C"/>
    <w:rsid w:val="00B47255"/>
    <w:rsid w:val="00B47529"/>
    <w:rsid w:val="00B47997"/>
    <w:rsid w:val="00B47CDF"/>
    <w:rsid w:val="00B47D4A"/>
    <w:rsid w:val="00B50BD3"/>
    <w:rsid w:val="00B51455"/>
    <w:rsid w:val="00B51686"/>
    <w:rsid w:val="00B517D2"/>
    <w:rsid w:val="00B5224C"/>
    <w:rsid w:val="00B525A6"/>
    <w:rsid w:val="00B52CE5"/>
    <w:rsid w:val="00B52DFE"/>
    <w:rsid w:val="00B52F2C"/>
    <w:rsid w:val="00B54715"/>
    <w:rsid w:val="00B547FA"/>
    <w:rsid w:val="00B54FEF"/>
    <w:rsid w:val="00B56765"/>
    <w:rsid w:val="00B56A69"/>
    <w:rsid w:val="00B57C3A"/>
    <w:rsid w:val="00B57D6B"/>
    <w:rsid w:val="00B57E7D"/>
    <w:rsid w:val="00B61511"/>
    <w:rsid w:val="00B6236F"/>
    <w:rsid w:val="00B647D3"/>
    <w:rsid w:val="00B648FC"/>
    <w:rsid w:val="00B64AA9"/>
    <w:rsid w:val="00B65D25"/>
    <w:rsid w:val="00B661D6"/>
    <w:rsid w:val="00B66377"/>
    <w:rsid w:val="00B66C10"/>
    <w:rsid w:val="00B66C14"/>
    <w:rsid w:val="00B67FF1"/>
    <w:rsid w:val="00B70382"/>
    <w:rsid w:val="00B71AD0"/>
    <w:rsid w:val="00B71CDC"/>
    <w:rsid w:val="00B72438"/>
    <w:rsid w:val="00B7275E"/>
    <w:rsid w:val="00B737C6"/>
    <w:rsid w:val="00B74277"/>
    <w:rsid w:val="00B743D6"/>
    <w:rsid w:val="00B751BD"/>
    <w:rsid w:val="00B7656C"/>
    <w:rsid w:val="00B77C72"/>
    <w:rsid w:val="00B80097"/>
    <w:rsid w:val="00B806E4"/>
    <w:rsid w:val="00B81A5D"/>
    <w:rsid w:val="00B81B1C"/>
    <w:rsid w:val="00B8216B"/>
    <w:rsid w:val="00B82A0E"/>
    <w:rsid w:val="00B841F1"/>
    <w:rsid w:val="00B85247"/>
    <w:rsid w:val="00B855A5"/>
    <w:rsid w:val="00B85B88"/>
    <w:rsid w:val="00B87112"/>
    <w:rsid w:val="00B903F1"/>
    <w:rsid w:val="00B91692"/>
    <w:rsid w:val="00B91905"/>
    <w:rsid w:val="00B924B5"/>
    <w:rsid w:val="00B92852"/>
    <w:rsid w:val="00B929B2"/>
    <w:rsid w:val="00B92AB8"/>
    <w:rsid w:val="00B931BD"/>
    <w:rsid w:val="00B93C08"/>
    <w:rsid w:val="00B94878"/>
    <w:rsid w:val="00B95802"/>
    <w:rsid w:val="00B96157"/>
    <w:rsid w:val="00B96B1C"/>
    <w:rsid w:val="00B97733"/>
    <w:rsid w:val="00B97871"/>
    <w:rsid w:val="00BA0205"/>
    <w:rsid w:val="00BA23CF"/>
    <w:rsid w:val="00BA260E"/>
    <w:rsid w:val="00BA39F1"/>
    <w:rsid w:val="00BA3F98"/>
    <w:rsid w:val="00BA4CB1"/>
    <w:rsid w:val="00BA5268"/>
    <w:rsid w:val="00BA55AF"/>
    <w:rsid w:val="00BA6A53"/>
    <w:rsid w:val="00BA6D4A"/>
    <w:rsid w:val="00BA6F9C"/>
    <w:rsid w:val="00BA781C"/>
    <w:rsid w:val="00BB1051"/>
    <w:rsid w:val="00BB12FD"/>
    <w:rsid w:val="00BB1624"/>
    <w:rsid w:val="00BB4A12"/>
    <w:rsid w:val="00BB4F6B"/>
    <w:rsid w:val="00BB5A7F"/>
    <w:rsid w:val="00BB63EB"/>
    <w:rsid w:val="00BB7CB2"/>
    <w:rsid w:val="00BC055C"/>
    <w:rsid w:val="00BC1601"/>
    <w:rsid w:val="00BC346F"/>
    <w:rsid w:val="00BC34BC"/>
    <w:rsid w:val="00BC3C64"/>
    <w:rsid w:val="00BC556F"/>
    <w:rsid w:val="00BC665B"/>
    <w:rsid w:val="00BC7C23"/>
    <w:rsid w:val="00BD0A54"/>
    <w:rsid w:val="00BD1779"/>
    <w:rsid w:val="00BD249F"/>
    <w:rsid w:val="00BD347D"/>
    <w:rsid w:val="00BD3E2E"/>
    <w:rsid w:val="00BD3EA2"/>
    <w:rsid w:val="00BD4755"/>
    <w:rsid w:val="00BD4894"/>
    <w:rsid w:val="00BD49C7"/>
    <w:rsid w:val="00BD4F82"/>
    <w:rsid w:val="00BD5089"/>
    <w:rsid w:val="00BD5D2B"/>
    <w:rsid w:val="00BD659D"/>
    <w:rsid w:val="00BD70BE"/>
    <w:rsid w:val="00BE0855"/>
    <w:rsid w:val="00BE120D"/>
    <w:rsid w:val="00BE1450"/>
    <w:rsid w:val="00BE162E"/>
    <w:rsid w:val="00BE1BF2"/>
    <w:rsid w:val="00BE1C57"/>
    <w:rsid w:val="00BE2AE6"/>
    <w:rsid w:val="00BE2BE5"/>
    <w:rsid w:val="00BE3996"/>
    <w:rsid w:val="00BE39AE"/>
    <w:rsid w:val="00BE649D"/>
    <w:rsid w:val="00BE72FF"/>
    <w:rsid w:val="00BE74C4"/>
    <w:rsid w:val="00BE7B82"/>
    <w:rsid w:val="00BF00EA"/>
    <w:rsid w:val="00BF1482"/>
    <w:rsid w:val="00BF2310"/>
    <w:rsid w:val="00BF2578"/>
    <w:rsid w:val="00BF2826"/>
    <w:rsid w:val="00BF36B8"/>
    <w:rsid w:val="00BF3933"/>
    <w:rsid w:val="00BF4015"/>
    <w:rsid w:val="00BF4953"/>
    <w:rsid w:val="00BF50BE"/>
    <w:rsid w:val="00BF5128"/>
    <w:rsid w:val="00BF52DC"/>
    <w:rsid w:val="00BF5B49"/>
    <w:rsid w:val="00BF648F"/>
    <w:rsid w:val="00BF6E2E"/>
    <w:rsid w:val="00BF7070"/>
    <w:rsid w:val="00BF75A3"/>
    <w:rsid w:val="00C00B3F"/>
    <w:rsid w:val="00C00DF7"/>
    <w:rsid w:val="00C01315"/>
    <w:rsid w:val="00C01C21"/>
    <w:rsid w:val="00C01E88"/>
    <w:rsid w:val="00C035A3"/>
    <w:rsid w:val="00C03AB9"/>
    <w:rsid w:val="00C069B9"/>
    <w:rsid w:val="00C069D8"/>
    <w:rsid w:val="00C06BBA"/>
    <w:rsid w:val="00C0718B"/>
    <w:rsid w:val="00C07624"/>
    <w:rsid w:val="00C10C8C"/>
    <w:rsid w:val="00C11186"/>
    <w:rsid w:val="00C11A09"/>
    <w:rsid w:val="00C11D4D"/>
    <w:rsid w:val="00C1298A"/>
    <w:rsid w:val="00C152C7"/>
    <w:rsid w:val="00C16FE1"/>
    <w:rsid w:val="00C20723"/>
    <w:rsid w:val="00C2130E"/>
    <w:rsid w:val="00C21F1B"/>
    <w:rsid w:val="00C22644"/>
    <w:rsid w:val="00C230F2"/>
    <w:rsid w:val="00C23F32"/>
    <w:rsid w:val="00C2473F"/>
    <w:rsid w:val="00C24890"/>
    <w:rsid w:val="00C24CBE"/>
    <w:rsid w:val="00C24EE2"/>
    <w:rsid w:val="00C253FD"/>
    <w:rsid w:val="00C25BDF"/>
    <w:rsid w:val="00C25CE0"/>
    <w:rsid w:val="00C267B0"/>
    <w:rsid w:val="00C26A68"/>
    <w:rsid w:val="00C26E24"/>
    <w:rsid w:val="00C27249"/>
    <w:rsid w:val="00C300D9"/>
    <w:rsid w:val="00C30FC5"/>
    <w:rsid w:val="00C31098"/>
    <w:rsid w:val="00C3127D"/>
    <w:rsid w:val="00C3259F"/>
    <w:rsid w:val="00C33C83"/>
    <w:rsid w:val="00C34156"/>
    <w:rsid w:val="00C34B04"/>
    <w:rsid w:val="00C34D39"/>
    <w:rsid w:val="00C35A52"/>
    <w:rsid w:val="00C3603B"/>
    <w:rsid w:val="00C3608A"/>
    <w:rsid w:val="00C3709E"/>
    <w:rsid w:val="00C37763"/>
    <w:rsid w:val="00C4027C"/>
    <w:rsid w:val="00C4076C"/>
    <w:rsid w:val="00C40C4E"/>
    <w:rsid w:val="00C413B4"/>
    <w:rsid w:val="00C4236B"/>
    <w:rsid w:val="00C423EC"/>
    <w:rsid w:val="00C42845"/>
    <w:rsid w:val="00C450A7"/>
    <w:rsid w:val="00C45664"/>
    <w:rsid w:val="00C45798"/>
    <w:rsid w:val="00C45D42"/>
    <w:rsid w:val="00C466D9"/>
    <w:rsid w:val="00C46842"/>
    <w:rsid w:val="00C517B6"/>
    <w:rsid w:val="00C51C6D"/>
    <w:rsid w:val="00C52A71"/>
    <w:rsid w:val="00C52C32"/>
    <w:rsid w:val="00C53FDB"/>
    <w:rsid w:val="00C54A0F"/>
    <w:rsid w:val="00C554F5"/>
    <w:rsid w:val="00C564E4"/>
    <w:rsid w:val="00C56819"/>
    <w:rsid w:val="00C56C32"/>
    <w:rsid w:val="00C604D7"/>
    <w:rsid w:val="00C60F24"/>
    <w:rsid w:val="00C61334"/>
    <w:rsid w:val="00C61864"/>
    <w:rsid w:val="00C62213"/>
    <w:rsid w:val="00C62526"/>
    <w:rsid w:val="00C62A27"/>
    <w:rsid w:val="00C62B2A"/>
    <w:rsid w:val="00C62C39"/>
    <w:rsid w:val="00C63252"/>
    <w:rsid w:val="00C63622"/>
    <w:rsid w:val="00C63CD9"/>
    <w:rsid w:val="00C6458D"/>
    <w:rsid w:val="00C64F65"/>
    <w:rsid w:val="00C659D5"/>
    <w:rsid w:val="00C65C85"/>
    <w:rsid w:val="00C65F21"/>
    <w:rsid w:val="00C663AB"/>
    <w:rsid w:val="00C664C5"/>
    <w:rsid w:val="00C6685A"/>
    <w:rsid w:val="00C66F8A"/>
    <w:rsid w:val="00C67F05"/>
    <w:rsid w:val="00C70783"/>
    <w:rsid w:val="00C71051"/>
    <w:rsid w:val="00C71306"/>
    <w:rsid w:val="00C72658"/>
    <w:rsid w:val="00C72770"/>
    <w:rsid w:val="00C73A0D"/>
    <w:rsid w:val="00C741B7"/>
    <w:rsid w:val="00C761A5"/>
    <w:rsid w:val="00C772B8"/>
    <w:rsid w:val="00C80574"/>
    <w:rsid w:val="00C81F15"/>
    <w:rsid w:val="00C8235A"/>
    <w:rsid w:val="00C82DB0"/>
    <w:rsid w:val="00C8376A"/>
    <w:rsid w:val="00C8376E"/>
    <w:rsid w:val="00C846F9"/>
    <w:rsid w:val="00C853D0"/>
    <w:rsid w:val="00C859F4"/>
    <w:rsid w:val="00C85F18"/>
    <w:rsid w:val="00C8648D"/>
    <w:rsid w:val="00C908D0"/>
    <w:rsid w:val="00C90C6E"/>
    <w:rsid w:val="00C912A1"/>
    <w:rsid w:val="00C91769"/>
    <w:rsid w:val="00C93D25"/>
    <w:rsid w:val="00C942E6"/>
    <w:rsid w:val="00C94E49"/>
    <w:rsid w:val="00C95114"/>
    <w:rsid w:val="00C95D16"/>
    <w:rsid w:val="00C96535"/>
    <w:rsid w:val="00C9752F"/>
    <w:rsid w:val="00CA1306"/>
    <w:rsid w:val="00CA2CCA"/>
    <w:rsid w:val="00CA32EA"/>
    <w:rsid w:val="00CA3A5A"/>
    <w:rsid w:val="00CA4E79"/>
    <w:rsid w:val="00CA699F"/>
    <w:rsid w:val="00CA747B"/>
    <w:rsid w:val="00CA747E"/>
    <w:rsid w:val="00CB050A"/>
    <w:rsid w:val="00CB14E0"/>
    <w:rsid w:val="00CB246D"/>
    <w:rsid w:val="00CB2919"/>
    <w:rsid w:val="00CB2994"/>
    <w:rsid w:val="00CB29E4"/>
    <w:rsid w:val="00CB2EA8"/>
    <w:rsid w:val="00CB2EFC"/>
    <w:rsid w:val="00CB34B1"/>
    <w:rsid w:val="00CB3D1C"/>
    <w:rsid w:val="00CB4105"/>
    <w:rsid w:val="00CB45D0"/>
    <w:rsid w:val="00CB47BE"/>
    <w:rsid w:val="00CB5813"/>
    <w:rsid w:val="00CB5A20"/>
    <w:rsid w:val="00CB5AAD"/>
    <w:rsid w:val="00CB5E7E"/>
    <w:rsid w:val="00CB60BB"/>
    <w:rsid w:val="00CB6402"/>
    <w:rsid w:val="00CB6A5F"/>
    <w:rsid w:val="00CB6B6F"/>
    <w:rsid w:val="00CB77B0"/>
    <w:rsid w:val="00CB7EF4"/>
    <w:rsid w:val="00CC0425"/>
    <w:rsid w:val="00CC0F00"/>
    <w:rsid w:val="00CC13B0"/>
    <w:rsid w:val="00CC1489"/>
    <w:rsid w:val="00CC2CD0"/>
    <w:rsid w:val="00CC3036"/>
    <w:rsid w:val="00CC3F91"/>
    <w:rsid w:val="00CC41FF"/>
    <w:rsid w:val="00CC5966"/>
    <w:rsid w:val="00CC5CAE"/>
    <w:rsid w:val="00CC621B"/>
    <w:rsid w:val="00CC62DA"/>
    <w:rsid w:val="00CC7C0D"/>
    <w:rsid w:val="00CD05BF"/>
    <w:rsid w:val="00CD0B12"/>
    <w:rsid w:val="00CD1AC3"/>
    <w:rsid w:val="00CD39E4"/>
    <w:rsid w:val="00CD3CCF"/>
    <w:rsid w:val="00CD435A"/>
    <w:rsid w:val="00CD43A7"/>
    <w:rsid w:val="00CD64E5"/>
    <w:rsid w:val="00CD745F"/>
    <w:rsid w:val="00CD7B82"/>
    <w:rsid w:val="00CE0A6A"/>
    <w:rsid w:val="00CE0E6F"/>
    <w:rsid w:val="00CE18D7"/>
    <w:rsid w:val="00CE1E4D"/>
    <w:rsid w:val="00CE285A"/>
    <w:rsid w:val="00CE33FD"/>
    <w:rsid w:val="00CE391E"/>
    <w:rsid w:val="00CE3D80"/>
    <w:rsid w:val="00CE580A"/>
    <w:rsid w:val="00CE5F75"/>
    <w:rsid w:val="00CE63BF"/>
    <w:rsid w:val="00CE7181"/>
    <w:rsid w:val="00CE731E"/>
    <w:rsid w:val="00CE763A"/>
    <w:rsid w:val="00CE7F37"/>
    <w:rsid w:val="00CF20E1"/>
    <w:rsid w:val="00CF2B49"/>
    <w:rsid w:val="00CF2BEF"/>
    <w:rsid w:val="00CF3B52"/>
    <w:rsid w:val="00CF421C"/>
    <w:rsid w:val="00CF4742"/>
    <w:rsid w:val="00CF54B9"/>
    <w:rsid w:val="00CF5DB9"/>
    <w:rsid w:val="00D01B3D"/>
    <w:rsid w:val="00D01EB1"/>
    <w:rsid w:val="00D02281"/>
    <w:rsid w:val="00D0288A"/>
    <w:rsid w:val="00D028E8"/>
    <w:rsid w:val="00D02F18"/>
    <w:rsid w:val="00D03A5E"/>
    <w:rsid w:val="00D03E9D"/>
    <w:rsid w:val="00D03EAD"/>
    <w:rsid w:val="00D04F9F"/>
    <w:rsid w:val="00D05142"/>
    <w:rsid w:val="00D054A3"/>
    <w:rsid w:val="00D05935"/>
    <w:rsid w:val="00D05B2C"/>
    <w:rsid w:val="00D06107"/>
    <w:rsid w:val="00D0648B"/>
    <w:rsid w:val="00D068A5"/>
    <w:rsid w:val="00D06AA7"/>
    <w:rsid w:val="00D06DE3"/>
    <w:rsid w:val="00D0709E"/>
    <w:rsid w:val="00D078C2"/>
    <w:rsid w:val="00D07F54"/>
    <w:rsid w:val="00D100BC"/>
    <w:rsid w:val="00D1158B"/>
    <w:rsid w:val="00D11D7C"/>
    <w:rsid w:val="00D12C63"/>
    <w:rsid w:val="00D12DD7"/>
    <w:rsid w:val="00D13809"/>
    <w:rsid w:val="00D13B22"/>
    <w:rsid w:val="00D140E9"/>
    <w:rsid w:val="00D15199"/>
    <w:rsid w:val="00D153A9"/>
    <w:rsid w:val="00D16A86"/>
    <w:rsid w:val="00D1753A"/>
    <w:rsid w:val="00D176AD"/>
    <w:rsid w:val="00D20AC2"/>
    <w:rsid w:val="00D227F2"/>
    <w:rsid w:val="00D22ADA"/>
    <w:rsid w:val="00D22FF9"/>
    <w:rsid w:val="00D23DD7"/>
    <w:rsid w:val="00D240F6"/>
    <w:rsid w:val="00D258B7"/>
    <w:rsid w:val="00D259C9"/>
    <w:rsid w:val="00D25A38"/>
    <w:rsid w:val="00D25DFD"/>
    <w:rsid w:val="00D2600E"/>
    <w:rsid w:val="00D2611F"/>
    <w:rsid w:val="00D26ADA"/>
    <w:rsid w:val="00D26ED0"/>
    <w:rsid w:val="00D272C7"/>
    <w:rsid w:val="00D2737A"/>
    <w:rsid w:val="00D2753B"/>
    <w:rsid w:val="00D27962"/>
    <w:rsid w:val="00D27A82"/>
    <w:rsid w:val="00D27EC1"/>
    <w:rsid w:val="00D3197B"/>
    <w:rsid w:val="00D31986"/>
    <w:rsid w:val="00D31A95"/>
    <w:rsid w:val="00D324F4"/>
    <w:rsid w:val="00D325C9"/>
    <w:rsid w:val="00D328E7"/>
    <w:rsid w:val="00D32A1D"/>
    <w:rsid w:val="00D32B58"/>
    <w:rsid w:val="00D332F0"/>
    <w:rsid w:val="00D343C6"/>
    <w:rsid w:val="00D34C54"/>
    <w:rsid w:val="00D35A39"/>
    <w:rsid w:val="00D379E1"/>
    <w:rsid w:val="00D4003F"/>
    <w:rsid w:val="00D405D4"/>
    <w:rsid w:val="00D40C6F"/>
    <w:rsid w:val="00D40DEF"/>
    <w:rsid w:val="00D40FA6"/>
    <w:rsid w:val="00D4139C"/>
    <w:rsid w:val="00D41AEC"/>
    <w:rsid w:val="00D4241D"/>
    <w:rsid w:val="00D4248E"/>
    <w:rsid w:val="00D45524"/>
    <w:rsid w:val="00D4711C"/>
    <w:rsid w:val="00D4742A"/>
    <w:rsid w:val="00D475E1"/>
    <w:rsid w:val="00D500E4"/>
    <w:rsid w:val="00D5160C"/>
    <w:rsid w:val="00D52BAA"/>
    <w:rsid w:val="00D5317A"/>
    <w:rsid w:val="00D5336E"/>
    <w:rsid w:val="00D53594"/>
    <w:rsid w:val="00D543DD"/>
    <w:rsid w:val="00D543FE"/>
    <w:rsid w:val="00D5474A"/>
    <w:rsid w:val="00D5520A"/>
    <w:rsid w:val="00D5523C"/>
    <w:rsid w:val="00D559A0"/>
    <w:rsid w:val="00D559AE"/>
    <w:rsid w:val="00D55F6B"/>
    <w:rsid w:val="00D566F2"/>
    <w:rsid w:val="00D574CC"/>
    <w:rsid w:val="00D575F9"/>
    <w:rsid w:val="00D578B1"/>
    <w:rsid w:val="00D60A8D"/>
    <w:rsid w:val="00D6137F"/>
    <w:rsid w:val="00D618BD"/>
    <w:rsid w:val="00D61915"/>
    <w:rsid w:val="00D61BC7"/>
    <w:rsid w:val="00D6242D"/>
    <w:rsid w:val="00D62F00"/>
    <w:rsid w:val="00D6345A"/>
    <w:rsid w:val="00D636C9"/>
    <w:rsid w:val="00D63982"/>
    <w:rsid w:val="00D64991"/>
    <w:rsid w:val="00D651B1"/>
    <w:rsid w:val="00D65A6A"/>
    <w:rsid w:val="00D66758"/>
    <w:rsid w:val="00D66F53"/>
    <w:rsid w:val="00D6745A"/>
    <w:rsid w:val="00D67C69"/>
    <w:rsid w:val="00D70CCE"/>
    <w:rsid w:val="00D70D8E"/>
    <w:rsid w:val="00D70FE1"/>
    <w:rsid w:val="00D715A0"/>
    <w:rsid w:val="00D71F7C"/>
    <w:rsid w:val="00D73625"/>
    <w:rsid w:val="00D7366E"/>
    <w:rsid w:val="00D754B4"/>
    <w:rsid w:val="00D754F8"/>
    <w:rsid w:val="00D75DE5"/>
    <w:rsid w:val="00D76094"/>
    <w:rsid w:val="00D760E3"/>
    <w:rsid w:val="00D762C5"/>
    <w:rsid w:val="00D763B0"/>
    <w:rsid w:val="00D766FE"/>
    <w:rsid w:val="00D76D81"/>
    <w:rsid w:val="00D7722A"/>
    <w:rsid w:val="00D77254"/>
    <w:rsid w:val="00D7770A"/>
    <w:rsid w:val="00D7787D"/>
    <w:rsid w:val="00D80959"/>
    <w:rsid w:val="00D809D5"/>
    <w:rsid w:val="00D80E40"/>
    <w:rsid w:val="00D81834"/>
    <w:rsid w:val="00D83956"/>
    <w:rsid w:val="00D83F37"/>
    <w:rsid w:val="00D84153"/>
    <w:rsid w:val="00D841E6"/>
    <w:rsid w:val="00D84262"/>
    <w:rsid w:val="00D842D4"/>
    <w:rsid w:val="00D8462A"/>
    <w:rsid w:val="00D865EA"/>
    <w:rsid w:val="00D8676F"/>
    <w:rsid w:val="00D86FB6"/>
    <w:rsid w:val="00D87DAC"/>
    <w:rsid w:val="00D903AE"/>
    <w:rsid w:val="00D91313"/>
    <w:rsid w:val="00D929E9"/>
    <w:rsid w:val="00D92D8C"/>
    <w:rsid w:val="00D93463"/>
    <w:rsid w:val="00D93E44"/>
    <w:rsid w:val="00D94519"/>
    <w:rsid w:val="00D94E4D"/>
    <w:rsid w:val="00D94F46"/>
    <w:rsid w:val="00D957C5"/>
    <w:rsid w:val="00D97458"/>
    <w:rsid w:val="00D97D21"/>
    <w:rsid w:val="00DA067F"/>
    <w:rsid w:val="00DA1937"/>
    <w:rsid w:val="00DA199B"/>
    <w:rsid w:val="00DA28DF"/>
    <w:rsid w:val="00DA35C0"/>
    <w:rsid w:val="00DA3B6F"/>
    <w:rsid w:val="00DA41C2"/>
    <w:rsid w:val="00DA4319"/>
    <w:rsid w:val="00DA50B2"/>
    <w:rsid w:val="00DA6517"/>
    <w:rsid w:val="00DA6911"/>
    <w:rsid w:val="00DA7490"/>
    <w:rsid w:val="00DA7553"/>
    <w:rsid w:val="00DB0887"/>
    <w:rsid w:val="00DB1494"/>
    <w:rsid w:val="00DB15EF"/>
    <w:rsid w:val="00DB34E1"/>
    <w:rsid w:val="00DB393A"/>
    <w:rsid w:val="00DB4773"/>
    <w:rsid w:val="00DB48A2"/>
    <w:rsid w:val="00DB53AF"/>
    <w:rsid w:val="00DB5D6E"/>
    <w:rsid w:val="00DB6181"/>
    <w:rsid w:val="00DB6EA3"/>
    <w:rsid w:val="00DB70B5"/>
    <w:rsid w:val="00DB71B9"/>
    <w:rsid w:val="00DB7F39"/>
    <w:rsid w:val="00DB7F59"/>
    <w:rsid w:val="00DC004A"/>
    <w:rsid w:val="00DC044B"/>
    <w:rsid w:val="00DC065C"/>
    <w:rsid w:val="00DC06BF"/>
    <w:rsid w:val="00DC0CA4"/>
    <w:rsid w:val="00DC145A"/>
    <w:rsid w:val="00DC1C7B"/>
    <w:rsid w:val="00DC1CC8"/>
    <w:rsid w:val="00DC1F83"/>
    <w:rsid w:val="00DC3256"/>
    <w:rsid w:val="00DC34E4"/>
    <w:rsid w:val="00DC3728"/>
    <w:rsid w:val="00DC3D63"/>
    <w:rsid w:val="00DC485F"/>
    <w:rsid w:val="00DC4CF0"/>
    <w:rsid w:val="00DC5708"/>
    <w:rsid w:val="00DC5A3B"/>
    <w:rsid w:val="00DC650C"/>
    <w:rsid w:val="00DC6F83"/>
    <w:rsid w:val="00DC758A"/>
    <w:rsid w:val="00DC798A"/>
    <w:rsid w:val="00DD09AA"/>
    <w:rsid w:val="00DD15BD"/>
    <w:rsid w:val="00DD20CA"/>
    <w:rsid w:val="00DD2B24"/>
    <w:rsid w:val="00DD2F49"/>
    <w:rsid w:val="00DD48BD"/>
    <w:rsid w:val="00DD494D"/>
    <w:rsid w:val="00DD4A0E"/>
    <w:rsid w:val="00DD50F2"/>
    <w:rsid w:val="00DD574A"/>
    <w:rsid w:val="00DD5A63"/>
    <w:rsid w:val="00DD67A6"/>
    <w:rsid w:val="00DD6868"/>
    <w:rsid w:val="00DD6F5F"/>
    <w:rsid w:val="00DD70EC"/>
    <w:rsid w:val="00DD736B"/>
    <w:rsid w:val="00DE0DBD"/>
    <w:rsid w:val="00DE15A5"/>
    <w:rsid w:val="00DE1A85"/>
    <w:rsid w:val="00DE2743"/>
    <w:rsid w:val="00DE4ACE"/>
    <w:rsid w:val="00DE676C"/>
    <w:rsid w:val="00DE67DD"/>
    <w:rsid w:val="00DE782A"/>
    <w:rsid w:val="00DE7B40"/>
    <w:rsid w:val="00DE7BE4"/>
    <w:rsid w:val="00DF02BD"/>
    <w:rsid w:val="00DF1DC7"/>
    <w:rsid w:val="00DF2073"/>
    <w:rsid w:val="00DF2BDB"/>
    <w:rsid w:val="00DF35E0"/>
    <w:rsid w:val="00DF3C37"/>
    <w:rsid w:val="00DF409E"/>
    <w:rsid w:val="00DF4321"/>
    <w:rsid w:val="00DF45E5"/>
    <w:rsid w:val="00DF60B5"/>
    <w:rsid w:val="00DF6632"/>
    <w:rsid w:val="00DF6DBF"/>
    <w:rsid w:val="00DF7441"/>
    <w:rsid w:val="00DF7BDC"/>
    <w:rsid w:val="00E00000"/>
    <w:rsid w:val="00E001C6"/>
    <w:rsid w:val="00E00525"/>
    <w:rsid w:val="00E006C4"/>
    <w:rsid w:val="00E008B4"/>
    <w:rsid w:val="00E009E8"/>
    <w:rsid w:val="00E00D0C"/>
    <w:rsid w:val="00E011BB"/>
    <w:rsid w:val="00E02BB8"/>
    <w:rsid w:val="00E02FB4"/>
    <w:rsid w:val="00E033C4"/>
    <w:rsid w:val="00E03549"/>
    <w:rsid w:val="00E03686"/>
    <w:rsid w:val="00E03751"/>
    <w:rsid w:val="00E040B2"/>
    <w:rsid w:val="00E04350"/>
    <w:rsid w:val="00E0548F"/>
    <w:rsid w:val="00E054A8"/>
    <w:rsid w:val="00E06012"/>
    <w:rsid w:val="00E06718"/>
    <w:rsid w:val="00E06C3A"/>
    <w:rsid w:val="00E06D33"/>
    <w:rsid w:val="00E07076"/>
    <w:rsid w:val="00E0737D"/>
    <w:rsid w:val="00E109A5"/>
    <w:rsid w:val="00E113B7"/>
    <w:rsid w:val="00E11422"/>
    <w:rsid w:val="00E114C2"/>
    <w:rsid w:val="00E11E95"/>
    <w:rsid w:val="00E1250E"/>
    <w:rsid w:val="00E13AAF"/>
    <w:rsid w:val="00E145D5"/>
    <w:rsid w:val="00E14617"/>
    <w:rsid w:val="00E1523C"/>
    <w:rsid w:val="00E16B46"/>
    <w:rsid w:val="00E17805"/>
    <w:rsid w:val="00E178AB"/>
    <w:rsid w:val="00E17AB2"/>
    <w:rsid w:val="00E17F15"/>
    <w:rsid w:val="00E208CC"/>
    <w:rsid w:val="00E2281E"/>
    <w:rsid w:val="00E231C6"/>
    <w:rsid w:val="00E23304"/>
    <w:rsid w:val="00E24C43"/>
    <w:rsid w:val="00E25562"/>
    <w:rsid w:val="00E262AD"/>
    <w:rsid w:val="00E2742C"/>
    <w:rsid w:val="00E278D0"/>
    <w:rsid w:val="00E279B5"/>
    <w:rsid w:val="00E27B04"/>
    <w:rsid w:val="00E304EC"/>
    <w:rsid w:val="00E30F7D"/>
    <w:rsid w:val="00E311D4"/>
    <w:rsid w:val="00E31395"/>
    <w:rsid w:val="00E31DCF"/>
    <w:rsid w:val="00E321C6"/>
    <w:rsid w:val="00E3227B"/>
    <w:rsid w:val="00E33136"/>
    <w:rsid w:val="00E3368B"/>
    <w:rsid w:val="00E33F94"/>
    <w:rsid w:val="00E3487D"/>
    <w:rsid w:val="00E34DD2"/>
    <w:rsid w:val="00E35706"/>
    <w:rsid w:val="00E369D0"/>
    <w:rsid w:val="00E401D2"/>
    <w:rsid w:val="00E408D5"/>
    <w:rsid w:val="00E413F0"/>
    <w:rsid w:val="00E4166F"/>
    <w:rsid w:val="00E41685"/>
    <w:rsid w:val="00E41C1E"/>
    <w:rsid w:val="00E4218B"/>
    <w:rsid w:val="00E4261A"/>
    <w:rsid w:val="00E42D6E"/>
    <w:rsid w:val="00E4378E"/>
    <w:rsid w:val="00E43A36"/>
    <w:rsid w:val="00E44206"/>
    <w:rsid w:val="00E449C4"/>
    <w:rsid w:val="00E44DC4"/>
    <w:rsid w:val="00E45715"/>
    <w:rsid w:val="00E45F40"/>
    <w:rsid w:val="00E464CB"/>
    <w:rsid w:val="00E466DE"/>
    <w:rsid w:val="00E46C80"/>
    <w:rsid w:val="00E50807"/>
    <w:rsid w:val="00E51282"/>
    <w:rsid w:val="00E51E75"/>
    <w:rsid w:val="00E51F1E"/>
    <w:rsid w:val="00E52A38"/>
    <w:rsid w:val="00E52C3D"/>
    <w:rsid w:val="00E52F8E"/>
    <w:rsid w:val="00E53036"/>
    <w:rsid w:val="00E53C76"/>
    <w:rsid w:val="00E548D2"/>
    <w:rsid w:val="00E557C2"/>
    <w:rsid w:val="00E562FD"/>
    <w:rsid w:val="00E563BD"/>
    <w:rsid w:val="00E5657E"/>
    <w:rsid w:val="00E56D14"/>
    <w:rsid w:val="00E5700A"/>
    <w:rsid w:val="00E572BA"/>
    <w:rsid w:val="00E5732A"/>
    <w:rsid w:val="00E57386"/>
    <w:rsid w:val="00E623C3"/>
    <w:rsid w:val="00E6305C"/>
    <w:rsid w:val="00E631EC"/>
    <w:rsid w:val="00E63398"/>
    <w:rsid w:val="00E63B07"/>
    <w:rsid w:val="00E64802"/>
    <w:rsid w:val="00E64D9D"/>
    <w:rsid w:val="00E65BD9"/>
    <w:rsid w:val="00E66360"/>
    <w:rsid w:val="00E66432"/>
    <w:rsid w:val="00E665D7"/>
    <w:rsid w:val="00E66D6B"/>
    <w:rsid w:val="00E67145"/>
    <w:rsid w:val="00E674DB"/>
    <w:rsid w:val="00E67633"/>
    <w:rsid w:val="00E67A72"/>
    <w:rsid w:val="00E715B1"/>
    <w:rsid w:val="00E720C4"/>
    <w:rsid w:val="00E733D6"/>
    <w:rsid w:val="00E74F1E"/>
    <w:rsid w:val="00E756D6"/>
    <w:rsid w:val="00E757BE"/>
    <w:rsid w:val="00E76D67"/>
    <w:rsid w:val="00E82EE7"/>
    <w:rsid w:val="00E831AE"/>
    <w:rsid w:val="00E843B1"/>
    <w:rsid w:val="00E84F6C"/>
    <w:rsid w:val="00E85247"/>
    <w:rsid w:val="00E8723D"/>
    <w:rsid w:val="00E875FB"/>
    <w:rsid w:val="00E9006F"/>
    <w:rsid w:val="00E9057F"/>
    <w:rsid w:val="00E90A3B"/>
    <w:rsid w:val="00E9140C"/>
    <w:rsid w:val="00E91D2A"/>
    <w:rsid w:val="00E924FB"/>
    <w:rsid w:val="00E9273A"/>
    <w:rsid w:val="00E92AB4"/>
    <w:rsid w:val="00E93468"/>
    <w:rsid w:val="00E934FF"/>
    <w:rsid w:val="00E95C01"/>
    <w:rsid w:val="00E967CD"/>
    <w:rsid w:val="00E9790B"/>
    <w:rsid w:val="00EA0743"/>
    <w:rsid w:val="00EA0A65"/>
    <w:rsid w:val="00EA133F"/>
    <w:rsid w:val="00EA1547"/>
    <w:rsid w:val="00EA1997"/>
    <w:rsid w:val="00EA1D09"/>
    <w:rsid w:val="00EA21D8"/>
    <w:rsid w:val="00EA3020"/>
    <w:rsid w:val="00EA3818"/>
    <w:rsid w:val="00EA3F55"/>
    <w:rsid w:val="00EA48F3"/>
    <w:rsid w:val="00EA51C5"/>
    <w:rsid w:val="00EA531C"/>
    <w:rsid w:val="00EA5341"/>
    <w:rsid w:val="00EA579A"/>
    <w:rsid w:val="00EA62D9"/>
    <w:rsid w:val="00EA63D1"/>
    <w:rsid w:val="00EA6F53"/>
    <w:rsid w:val="00EA77A1"/>
    <w:rsid w:val="00EA7EE6"/>
    <w:rsid w:val="00EB024E"/>
    <w:rsid w:val="00EB0476"/>
    <w:rsid w:val="00EB1592"/>
    <w:rsid w:val="00EB18AD"/>
    <w:rsid w:val="00EB39C7"/>
    <w:rsid w:val="00EB3E3D"/>
    <w:rsid w:val="00EB4179"/>
    <w:rsid w:val="00EB46EC"/>
    <w:rsid w:val="00EB4905"/>
    <w:rsid w:val="00EB4EF6"/>
    <w:rsid w:val="00EB4F7C"/>
    <w:rsid w:val="00EB61FF"/>
    <w:rsid w:val="00EB72EC"/>
    <w:rsid w:val="00EC0286"/>
    <w:rsid w:val="00EC0307"/>
    <w:rsid w:val="00EC041C"/>
    <w:rsid w:val="00EC0B79"/>
    <w:rsid w:val="00EC0F77"/>
    <w:rsid w:val="00EC1127"/>
    <w:rsid w:val="00EC1695"/>
    <w:rsid w:val="00EC2113"/>
    <w:rsid w:val="00EC2405"/>
    <w:rsid w:val="00EC2762"/>
    <w:rsid w:val="00EC28B8"/>
    <w:rsid w:val="00EC35C0"/>
    <w:rsid w:val="00EC3664"/>
    <w:rsid w:val="00EC3ECD"/>
    <w:rsid w:val="00EC4202"/>
    <w:rsid w:val="00EC4CFE"/>
    <w:rsid w:val="00EC4EC2"/>
    <w:rsid w:val="00EC4F13"/>
    <w:rsid w:val="00EC5313"/>
    <w:rsid w:val="00EC547E"/>
    <w:rsid w:val="00EC57A1"/>
    <w:rsid w:val="00EC5EE2"/>
    <w:rsid w:val="00EC6130"/>
    <w:rsid w:val="00EC70C3"/>
    <w:rsid w:val="00EC7293"/>
    <w:rsid w:val="00EC7623"/>
    <w:rsid w:val="00EC7FA5"/>
    <w:rsid w:val="00ED1447"/>
    <w:rsid w:val="00ED15CC"/>
    <w:rsid w:val="00ED265B"/>
    <w:rsid w:val="00ED32DD"/>
    <w:rsid w:val="00ED3E0F"/>
    <w:rsid w:val="00ED42EE"/>
    <w:rsid w:val="00ED45B5"/>
    <w:rsid w:val="00ED4B77"/>
    <w:rsid w:val="00ED57C1"/>
    <w:rsid w:val="00ED57F0"/>
    <w:rsid w:val="00ED5C79"/>
    <w:rsid w:val="00ED6E30"/>
    <w:rsid w:val="00ED73AE"/>
    <w:rsid w:val="00ED7FC8"/>
    <w:rsid w:val="00ED7FDB"/>
    <w:rsid w:val="00EE061B"/>
    <w:rsid w:val="00EE0A82"/>
    <w:rsid w:val="00EE2007"/>
    <w:rsid w:val="00EE28C1"/>
    <w:rsid w:val="00EE2B2E"/>
    <w:rsid w:val="00EE32AA"/>
    <w:rsid w:val="00EE3B33"/>
    <w:rsid w:val="00EE409C"/>
    <w:rsid w:val="00EE4626"/>
    <w:rsid w:val="00EE4760"/>
    <w:rsid w:val="00EE4E79"/>
    <w:rsid w:val="00EE508E"/>
    <w:rsid w:val="00EE5EF6"/>
    <w:rsid w:val="00EE6F9F"/>
    <w:rsid w:val="00EE7371"/>
    <w:rsid w:val="00EE7E4A"/>
    <w:rsid w:val="00EF00C8"/>
    <w:rsid w:val="00EF0601"/>
    <w:rsid w:val="00EF0A6B"/>
    <w:rsid w:val="00EF1440"/>
    <w:rsid w:val="00EF1BCC"/>
    <w:rsid w:val="00EF2073"/>
    <w:rsid w:val="00EF2B6A"/>
    <w:rsid w:val="00EF2CD1"/>
    <w:rsid w:val="00EF3018"/>
    <w:rsid w:val="00EF4381"/>
    <w:rsid w:val="00EF43B4"/>
    <w:rsid w:val="00EF4909"/>
    <w:rsid w:val="00EF4C0D"/>
    <w:rsid w:val="00EF4E3F"/>
    <w:rsid w:val="00EF4F24"/>
    <w:rsid w:val="00EF51CD"/>
    <w:rsid w:val="00EF51FF"/>
    <w:rsid w:val="00EF5B63"/>
    <w:rsid w:val="00EF66E1"/>
    <w:rsid w:val="00EF6CE3"/>
    <w:rsid w:val="00EF7019"/>
    <w:rsid w:val="00EF7088"/>
    <w:rsid w:val="00EF71F1"/>
    <w:rsid w:val="00F00149"/>
    <w:rsid w:val="00F01A44"/>
    <w:rsid w:val="00F01DEC"/>
    <w:rsid w:val="00F020EA"/>
    <w:rsid w:val="00F02468"/>
    <w:rsid w:val="00F02BFA"/>
    <w:rsid w:val="00F03EB6"/>
    <w:rsid w:val="00F03FE6"/>
    <w:rsid w:val="00F046AB"/>
    <w:rsid w:val="00F056FD"/>
    <w:rsid w:val="00F070AF"/>
    <w:rsid w:val="00F10EF5"/>
    <w:rsid w:val="00F112C8"/>
    <w:rsid w:val="00F11734"/>
    <w:rsid w:val="00F12A5B"/>
    <w:rsid w:val="00F13995"/>
    <w:rsid w:val="00F140AF"/>
    <w:rsid w:val="00F143A9"/>
    <w:rsid w:val="00F14C9C"/>
    <w:rsid w:val="00F15336"/>
    <w:rsid w:val="00F153B8"/>
    <w:rsid w:val="00F15F39"/>
    <w:rsid w:val="00F16188"/>
    <w:rsid w:val="00F16607"/>
    <w:rsid w:val="00F16730"/>
    <w:rsid w:val="00F16AC1"/>
    <w:rsid w:val="00F16E02"/>
    <w:rsid w:val="00F16EA0"/>
    <w:rsid w:val="00F17AD7"/>
    <w:rsid w:val="00F21468"/>
    <w:rsid w:val="00F228BB"/>
    <w:rsid w:val="00F23273"/>
    <w:rsid w:val="00F24C29"/>
    <w:rsid w:val="00F24C68"/>
    <w:rsid w:val="00F24DC8"/>
    <w:rsid w:val="00F25014"/>
    <w:rsid w:val="00F27A40"/>
    <w:rsid w:val="00F27EB0"/>
    <w:rsid w:val="00F308AF"/>
    <w:rsid w:val="00F317F0"/>
    <w:rsid w:val="00F31ABC"/>
    <w:rsid w:val="00F31EEE"/>
    <w:rsid w:val="00F328F5"/>
    <w:rsid w:val="00F33645"/>
    <w:rsid w:val="00F3385A"/>
    <w:rsid w:val="00F339F5"/>
    <w:rsid w:val="00F33BCC"/>
    <w:rsid w:val="00F35140"/>
    <w:rsid w:val="00F3642D"/>
    <w:rsid w:val="00F3775F"/>
    <w:rsid w:val="00F37E4F"/>
    <w:rsid w:val="00F409D5"/>
    <w:rsid w:val="00F40B45"/>
    <w:rsid w:val="00F425CC"/>
    <w:rsid w:val="00F42988"/>
    <w:rsid w:val="00F42996"/>
    <w:rsid w:val="00F42AA2"/>
    <w:rsid w:val="00F4421E"/>
    <w:rsid w:val="00F443F1"/>
    <w:rsid w:val="00F449FE"/>
    <w:rsid w:val="00F44BF3"/>
    <w:rsid w:val="00F44E09"/>
    <w:rsid w:val="00F4554C"/>
    <w:rsid w:val="00F45761"/>
    <w:rsid w:val="00F45BEE"/>
    <w:rsid w:val="00F46284"/>
    <w:rsid w:val="00F474AB"/>
    <w:rsid w:val="00F5051A"/>
    <w:rsid w:val="00F5089A"/>
    <w:rsid w:val="00F50A1C"/>
    <w:rsid w:val="00F50A2B"/>
    <w:rsid w:val="00F51111"/>
    <w:rsid w:val="00F5121A"/>
    <w:rsid w:val="00F51259"/>
    <w:rsid w:val="00F51778"/>
    <w:rsid w:val="00F51E53"/>
    <w:rsid w:val="00F530C4"/>
    <w:rsid w:val="00F53A96"/>
    <w:rsid w:val="00F54F9E"/>
    <w:rsid w:val="00F55C1C"/>
    <w:rsid w:val="00F55D81"/>
    <w:rsid w:val="00F5622A"/>
    <w:rsid w:val="00F564FC"/>
    <w:rsid w:val="00F5661E"/>
    <w:rsid w:val="00F56EB7"/>
    <w:rsid w:val="00F57429"/>
    <w:rsid w:val="00F57867"/>
    <w:rsid w:val="00F57BD9"/>
    <w:rsid w:val="00F60706"/>
    <w:rsid w:val="00F60C37"/>
    <w:rsid w:val="00F61CEE"/>
    <w:rsid w:val="00F62BDA"/>
    <w:rsid w:val="00F64E97"/>
    <w:rsid w:val="00F64EB0"/>
    <w:rsid w:val="00F64F3C"/>
    <w:rsid w:val="00F658CB"/>
    <w:rsid w:val="00F6623A"/>
    <w:rsid w:val="00F6706A"/>
    <w:rsid w:val="00F67CB3"/>
    <w:rsid w:val="00F702F8"/>
    <w:rsid w:val="00F70E6C"/>
    <w:rsid w:val="00F71211"/>
    <w:rsid w:val="00F736F3"/>
    <w:rsid w:val="00F738D1"/>
    <w:rsid w:val="00F738FB"/>
    <w:rsid w:val="00F73D8E"/>
    <w:rsid w:val="00F74397"/>
    <w:rsid w:val="00F7452D"/>
    <w:rsid w:val="00F74D60"/>
    <w:rsid w:val="00F75296"/>
    <w:rsid w:val="00F757A2"/>
    <w:rsid w:val="00F7596F"/>
    <w:rsid w:val="00F77D0F"/>
    <w:rsid w:val="00F800F4"/>
    <w:rsid w:val="00F8051A"/>
    <w:rsid w:val="00F80AFA"/>
    <w:rsid w:val="00F82664"/>
    <w:rsid w:val="00F838FC"/>
    <w:rsid w:val="00F83DF7"/>
    <w:rsid w:val="00F857FD"/>
    <w:rsid w:val="00F85886"/>
    <w:rsid w:val="00F85B83"/>
    <w:rsid w:val="00F8600A"/>
    <w:rsid w:val="00F8685D"/>
    <w:rsid w:val="00F87F57"/>
    <w:rsid w:val="00F904C6"/>
    <w:rsid w:val="00F90902"/>
    <w:rsid w:val="00F918CC"/>
    <w:rsid w:val="00F91AD9"/>
    <w:rsid w:val="00F957B0"/>
    <w:rsid w:val="00F958D3"/>
    <w:rsid w:val="00F966A8"/>
    <w:rsid w:val="00F96CEA"/>
    <w:rsid w:val="00FA0224"/>
    <w:rsid w:val="00FA023F"/>
    <w:rsid w:val="00FA06C8"/>
    <w:rsid w:val="00FA08A2"/>
    <w:rsid w:val="00FA0D36"/>
    <w:rsid w:val="00FA0D42"/>
    <w:rsid w:val="00FA0E1F"/>
    <w:rsid w:val="00FA1DBF"/>
    <w:rsid w:val="00FA2130"/>
    <w:rsid w:val="00FA2F76"/>
    <w:rsid w:val="00FA37ED"/>
    <w:rsid w:val="00FA3E8B"/>
    <w:rsid w:val="00FA4297"/>
    <w:rsid w:val="00FA42BD"/>
    <w:rsid w:val="00FA48DF"/>
    <w:rsid w:val="00FA679F"/>
    <w:rsid w:val="00FA6C97"/>
    <w:rsid w:val="00FB00DE"/>
    <w:rsid w:val="00FB060E"/>
    <w:rsid w:val="00FB1B3D"/>
    <w:rsid w:val="00FB2933"/>
    <w:rsid w:val="00FB3059"/>
    <w:rsid w:val="00FB3461"/>
    <w:rsid w:val="00FB3903"/>
    <w:rsid w:val="00FB3A4E"/>
    <w:rsid w:val="00FB4030"/>
    <w:rsid w:val="00FB4832"/>
    <w:rsid w:val="00FB48EC"/>
    <w:rsid w:val="00FB4BD2"/>
    <w:rsid w:val="00FB5CBE"/>
    <w:rsid w:val="00FB6216"/>
    <w:rsid w:val="00FB6C21"/>
    <w:rsid w:val="00FB7523"/>
    <w:rsid w:val="00FB7AB9"/>
    <w:rsid w:val="00FB7FB2"/>
    <w:rsid w:val="00FC0A39"/>
    <w:rsid w:val="00FC1324"/>
    <w:rsid w:val="00FC1E84"/>
    <w:rsid w:val="00FC225A"/>
    <w:rsid w:val="00FC2F87"/>
    <w:rsid w:val="00FC34C1"/>
    <w:rsid w:val="00FC3F44"/>
    <w:rsid w:val="00FC4438"/>
    <w:rsid w:val="00FC5145"/>
    <w:rsid w:val="00FC61A5"/>
    <w:rsid w:val="00FC626D"/>
    <w:rsid w:val="00FC65F5"/>
    <w:rsid w:val="00FC6A7C"/>
    <w:rsid w:val="00FC6D8E"/>
    <w:rsid w:val="00FC710F"/>
    <w:rsid w:val="00FC714B"/>
    <w:rsid w:val="00FC75A1"/>
    <w:rsid w:val="00FC7E06"/>
    <w:rsid w:val="00FD085C"/>
    <w:rsid w:val="00FD12F6"/>
    <w:rsid w:val="00FD13C4"/>
    <w:rsid w:val="00FD1917"/>
    <w:rsid w:val="00FD197C"/>
    <w:rsid w:val="00FD2115"/>
    <w:rsid w:val="00FD2CC0"/>
    <w:rsid w:val="00FD3778"/>
    <w:rsid w:val="00FD4A9B"/>
    <w:rsid w:val="00FD4C10"/>
    <w:rsid w:val="00FD4DDA"/>
    <w:rsid w:val="00FD5134"/>
    <w:rsid w:val="00FD52E5"/>
    <w:rsid w:val="00FD59F0"/>
    <w:rsid w:val="00FD6151"/>
    <w:rsid w:val="00FD6958"/>
    <w:rsid w:val="00FD7C01"/>
    <w:rsid w:val="00FE01F3"/>
    <w:rsid w:val="00FE0639"/>
    <w:rsid w:val="00FE0F29"/>
    <w:rsid w:val="00FE104C"/>
    <w:rsid w:val="00FE1216"/>
    <w:rsid w:val="00FE1E36"/>
    <w:rsid w:val="00FE3B13"/>
    <w:rsid w:val="00FE4213"/>
    <w:rsid w:val="00FE4611"/>
    <w:rsid w:val="00FE67E1"/>
    <w:rsid w:val="00FE6B6F"/>
    <w:rsid w:val="00FE7437"/>
    <w:rsid w:val="00FE7AB5"/>
    <w:rsid w:val="00FF16C3"/>
    <w:rsid w:val="00FF174A"/>
    <w:rsid w:val="00FF1D46"/>
    <w:rsid w:val="00FF46BA"/>
    <w:rsid w:val="00FF48B6"/>
    <w:rsid w:val="00FF4EA8"/>
    <w:rsid w:val="00FF5239"/>
    <w:rsid w:val="00FF5252"/>
    <w:rsid w:val="00FF545A"/>
    <w:rsid w:val="00FF5C05"/>
    <w:rsid w:val="00FF6EEF"/>
    <w:rsid w:val="00FF736F"/>
    <w:rsid w:val="00FF76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ad2"/>
    </o:shapedefaults>
    <o:shapelayout v:ext="edit">
      <o:idmap v:ext="edit" data="2"/>
    </o:shapelayout>
  </w:shapeDefaults>
  <w:decimalSymbol w:val="."/>
  <w:listSeparator w:val=","/>
  <w14:docId w14:val="55560ACA"/>
  <w15:docId w15:val="{57DD7DCE-8ADC-415D-B063-17AB07B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1D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37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7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7FDB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311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CS-IRCrequest@gov.ab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-IRCrequest@gov.ab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FS\Edm\Leduc\Admin\FORMS\Letterhead%20-%20Ledu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CFB2248F9474ABAAA99E80B955290" ma:contentTypeVersion="1" ma:contentTypeDescription="Create a new document." ma:contentTypeScope="" ma:versionID="148a66cd2874f654676c6700db96c22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fa080f8495b52bf656d2343d62b66d9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2A37F-BC72-4FE5-9A74-63D5E3E2BF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D8CEB0D-3FB8-4E9A-990D-12E92E7C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589C-64A1-4FA9-8B1C-25EFF836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Leduc.dotx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kimberly.skjei</dc:creator>
  <cp:lastModifiedBy>Shelly Boland</cp:lastModifiedBy>
  <cp:revision>2</cp:revision>
  <cp:lastPrinted>2014-05-21T20:57:00Z</cp:lastPrinted>
  <dcterms:created xsi:type="dcterms:W3CDTF">2022-04-05T15:44:00Z</dcterms:created>
  <dcterms:modified xsi:type="dcterms:W3CDTF">2022-04-05T15:44:00Z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0x0101008CDCFB2248F9474ABAAA99E80B955290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2021-01-14T15:59:44Z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0f017a32-b584-43f4-bfe2-0000a3f1ef60</vt:lpwstr>
  </property>
  <property fmtid="{D5CDD505-2E9C-101B-9397-08002B2CF9AE}" pid="9" name="MSIP_Label_abf2ea38-542c-4b75-bd7d-582ec36a519f_ContentBits">
    <vt:lpwstr>2</vt:lpwstr>
  </property>
</Properties>
</file>